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A631" w14:textId="696C8666" w:rsidR="00021C04" w:rsidRDefault="00021C04"/>
    <w:p w14:paraId="036CE43B" w14:textId="037C5180" w:rsidR="000D0FE3" w:rsidRDefault="000D0FE3"/>
    <w:p w14:paraId="534F5977" w14:textId="26280C63" w:rsidR="000D0FE3" w:rsidRDefault="000D0FE3"/>
    <w:p w14:paraId="697009DB" w14:textId="0A36F2E0" w:rsidR="000D0FE3" w:rsidRDefault="000D0FE3"/>
    <w:p w14:paraId="79102675" w14:textId="7BA04159" w:rsidR="000D0FE3" w:rsidRDefault="000D0FE3"/>
    <w:p w14:paraId="4DF7F46F" w14:textId="3C691EF7" w:rsidR="000D0FE3" w:rsidRDefault="000D0FE3"/>
    <w:p w14:paraId="27D5BF00" w14:textId="4E0D3199" w:rsidR="000D0FE3" w:rsidRDefault="000D0FE3"/>
    <w:p w14:paraId="6B34A92D" w14:textId="5E4B0115" w:rsidR="000D0FE3" w:rsidRDefault="000D0FE3"/>
    <w:p w14:paraId="7E756575" w14:textId="78C229BE" w:rsidR="000D0FE3" w:rsidRDefault="000D0FE3"/>
    <w:p w14:paraId="4BC8621F" w14:textId="61692217" w:rsidR="000D0FE3" w:rsidRDefault="000D0FE3"/>
    <w:p w14:paraId="194DBC9A" w14:textId="5649172B" w:rsidR="000D0FE3" w:rsidRDefault="000D0FE3"/>
    <w:p w14:paraId="4D0AA170" w14:textId="2BE03735" w:rsidR="000D0FE3" w:rsidRDefault="000D0FE3"/>
    <w:p w14:paraId="53B2A6D9" w14:textId="07B7AE53" w:rsidR="000D0FE3" w:rsidRDefault="000D0FE3"/>
    <w:p w14:paraId="2CA75150" w14:textId="29E73584" w:rsidR="000D0FE3" w:rsidRDefault="000D0FE3"/>
    <w:p w14:paraId="25FCDF6C" w14:textId="7113FD3C" w:rsidR="000D0FE3" w:rsidRDefault="000D0FE3"/>
    <w:p w14:paraId="26E6E02F" w14:textId="02332872" w:rsidR="000D0FE3" w:rsidRDefault="000D0FE3"/>
    <w:p w14:paraId="7FA347D2" w14:textId="36073C27" w:rsidR="000D0FE3" w:rsidRDefault="000D0FE3"/>
    <w:p w14:paraId="4E9B6E1F" w14:textId="3BDC7FD1" w:rsidR="000D0FE3" w:rsidRDefault="000D0FE3"/>
    <w:p w14:paraId="152045A0" w14:textId="121BD6A8" w:rsidR="000D0FE3" w:rsidRDefault="000D0FE3"/>
    <w:p w14:paraId="5106A21A" w14:textId="0685ACB2" w:rsidR="000D0FE3" w:rsidRDefault="000D0FE3"/>
    <w:p w14:paraId="513ED5B2" w14:textId="7298EDDF" w:rsidR="000D0FE3" w:rsidRDefault="000D0FE3"/>
    <w:p w14:paraId="6FEA668A" w14:textId="0E6CB6F2" w:rsidR="000D0FE3" w:rsidRDefault="000D0FE3"/>
    <w:p w14:paraId="7BB30A4C" w14:textId="1E9F0224" w:rsidR="000D0FE3" w:rsidRDefault="000D0FE3"/>
    <w:p w14:paraId="5521F4B8" w14:textId="12B6284A" w:rsidR="000D0FE3" w:rsidRDefault="000D0FE3"/>
    <w:p w14:paraId="71345281" w14:textId="7F4E24D5" w:rsidR="000D0FE3" w:rsidRDefault="000D0FE3"/>
    <w:p w14:paraId="73E7F6E3" w14:textId="24F757E1" w:rsidR="000D0FE3" w:rsidRDefault="000D0FE3"/>
    <w:p w14:paraId="3FF31E7E" w14:textId="6CE593C0" w:rsidR="000D0FE3" w:rsidRDefault="000D0FE3"/>
    <w:p w14:paraId="3E620DA2" w14:textId="52B1D472" w:rsidR="000D0FE3" w:rsidRDefault="000D0FE3"/>
    <w:p w14:paraId="0B2FF607" w14:textId="49FE3180" w:rsidR="000D0FE3" w:rsidRDefault="000D0FE3"/>
    <w:p w14:paraId="37BDD5DD" w14:textId="08C25B60" w:rsidR="000D0FE3" w:rsidRDefault="000D0FE3"/>
    <w:p w14:paraId="23382E6B" w14:textId="3D598FB8" w:rsidR="000D0FE3" w:rsidRDefault="000D0FE3"/>
    <w:p w14:paraId="2FEB5F4F" w14:textId="73B42EE4" w:rsidR="000D0FE3" w:rsidRDefault="000D0FE3"/>
    <w:p w14:paraId="6277CED2" w14:textId="29464102" w:rsidR="000D0FE3" w:rsidRDefault="000D0FE3"/>
    <w:p w14:paraId="0738A0BA" w14:textId="227ABF7C" w:rsidR="000D0FE3" w:rsidRDefault="000D0FE3"/>
    <w:p w14:paraId="14E7E996" w14:textId="1FF8DE0F" w:rsidR="000D0FE3" w:rsidRDefault="000D0FE3"/>
    <w:p w14:paraId="296BB2A1" w14:textId="77777777" w:rsidR="000D0FE3" w:rsidRDefault="000D0FE3"/>
    <w:tbl>
      <w:tblPr>
        <w:tblW w:w="0" w:type="auto"/>
        <w:tblInd w:w="-5" w:type="dxa"/>
        <w:tblCellMar>
          <w:left w:w="115" w:type="dxa"/>
          <w:right w:w="720" w:type="dxa"/>
        </w:tblCellMar>
        <w:tblLook w:val="0000" w:firstRow="0" w:lastRow="0" w:firstColumn="0" w:lastColumn="0" w:noHBand="0" w:noVBand="0"/>
      </w:tblPr>
      <w:tblGrid>
        <w:gridCol w:w="12063"/>
      </w:tblGrid>
      <w:tr w:rsidR="00021C04" w14:paraId="67F2DD85" w14:textId="77777777" w:rsidTr="00CC49C9">
        <w:trPr>
          <w:trHeight w:val="14530"/>
        </w:trPr>
        <w:tc>
          <w:tcPr>
            <w:tcW w:w="12063" w:type="dxa"/>
          </w:tcPr>
          <w:p w14:paraId="04E68B9D" w14:textId="77777777" w:rsidR="00FD1E1B" w:rsidRDefault="00FD1E1B" w:rsidP="00A8427A">
            <w:pPr>
              <w:pStyle w:val="4Heading1"/>
              <w:spacing w:after="120"/>
              <w:jc w:val="center"/>
              <w:rPr>
                <w:rFonts w:ascii="Century Gothic" w:hAnsi="Century Gothic"/>
                <w:sz w:val="52"/>
                <w:szCs w:val="52"/>
              </w:rPr>
            </w:pPr>
          </w:p>
          <w:p w14:paraId="25E81943" w14:textId="5B59A713" w:rsidR="00A8427A" w:rsidRPr="00A8427A" w:rsidRDefault="00A8427A" w:rsidP="00A8427A">
            <w:pPr>
              <w:pStyle w:val="4Heading1"/>
              <w:spacing w:after="120"/>
              <w:jc w:val="center"/>
              <w:rPr>
                <w:rFonts w:ascii="Century Gothic" w:hAnsi="Century Gothic"/>
                <w:sz w:val="56"/>
                <w:szCs w:val="56"/>
              </w:rPr>
            </w:pPr>
            <w:r w:rsidRPr="00A8427A">
              <w:rPr>
                <w:rFonts w:ascii="Century Gothic" w:hAnsi="Century Gothic"/>
                <w:sz w:val="52"/>
                <w:szCs w:val="52"/>
              </w:rPr>
              <w:t>Cost-of</w:t>
            </w:r>
            <w:r w:rsidR="008E1635">
              <w:rPr>
                <w:rFonts w:ascii="Century Gothic" w:hAnsi="Century Gothic"/>
                <w:sz w:val="52"/>
                <w:szCs w:val="52"/>
              </w:rPr>
              <w:t>-</w:t>
            </w:r>
            <w:r w:rsidRPr="00A8427A">
              <w:rPr>
                <w:rFonts w:ascii="Century Gothic" w:hAnsi="Century Gothic"/>
                <w:sz w:val="52"/>
                <w:szCs w:val="52"/>
              </w:rPr>
              <w:t>living</w:t>
            </w:r>
            <w:r>
              <w:rPr>
                <w:rFonts w:ascii="Century Gothic" w:hAnsi="Century Gothic"/>
                <w:sz w:val="52"/>
                <w:szCs w:val="52"/>
              </w:rPr>
              <w:t xml:space="preserve"> </w:t>
            </w:r>
            <w:r w:rsidRPr="00A8427A">
              <w:rPr>
                <w:rFonts w:ascii="Century Gothic" w:hAnsi="Century Gothic"/>
                <w:sz w:val="52"/>
                <w:szCs w:val="52"/>
              </w:rPr>
              <w:t>support</w:t>
            </w:r>
          </w:p>
          <w:p w14:paraId="541DE001" w14:textId="77777777" w:rsidR="00A8427A" w:rsidRPr="00A8427A" w:rsidRDefault="00A8427A" w:rsidP="00A8427A">
            <w:pPr>
              <w:pStyle w:val="Title"/>
              <w:ind w:left="0"/>
              <w:jc w:val="center"/>
              <w:rPr>
                <w:rFonts w:ascii="Century Gothic" w:hAnsi="Century Gothic"/>
                <w:b/>
                <w:bCs/>
                <w:sz w:val="52"/>
                <w:szCs w:val="52"/>
              </w:rPr>
            </w:pPr>
          </w:p>
          <w:p w14:paraId="192756D7" w14:textId="77777777" w:rsidR="00A8427A" w:rsidRPr="00A8427A" w:rsidRDefault="00A8427A" w:rsidP="00A8427A">
            <w:pPr>
              <w:pStyle w:val="Title"/>
              <w:ind w:left="0"/>
              <w:jc w:val="center"/>
              <w:rPr>
                <w:rFonts w:ascii="Century Gothic" w:hAnsi="Century Gothic"/>
                <w:sz w:val="52"/>
                <w:szCs w:val="52"/>
              </w:rPr>
            </w:pPr>
            <w:r w:rsidRPr="00A8427A">
              <w:rPr>
                <w:rFonts w:ascii="Century Gothic" w:hAnsi="Century Gothic"/>
                <w:sz w:val="52"/>
                <w:szCs w:val="52"/>
              </w:rPr>
              <w:t>Parent Fact Sheet</w:t>
            </w:r>
          </w:p>
          <w:p w14:paraId="36A8E82E" w14:textId="77777777" w:rsidR="00A8427A" w:rsidRDefault="00A8427A" w:rsidP="00FD1E1B"/>
          <w:p w14:paraId="1EA30ECF" w14:textId="77777777" w:rsidR="00A8427A" w:rsidRDefault="00A8427A" w:rsidP="00A8427A">
            <w:pPr>
              <w:ind w:left="720"/>
              <w:jc w:val="center"/>
            </w:pPr>
          </w:p>
          <w:p w14:paraId="5963ECA1" w14:textId="749BA4F2" w:rsidR="00A8427A" w:rsidRDefault="00A8427A" w:rsidP="00A8427A">
            <w:pPr>
              <w:ind w:left="720"/>
              <w:jc w:val="center"/>
            </w:pPr>
          </w:p>
          <w:p w14:paraId="7FD86937" w14:textId="5463B9F5" w:rsidR="00A8427A" w:rsidRDefault="00A8427A" w:rsidP="00A8427A">
            <w:pPr>
              <w:ind w:left="720"/>
              <w:jc w:val="center"/>
            </w:pPr>
          </w:p>
          <w:p w14:paraId="160198BD" w14:textId="7C133781" w:rsidR="00A8427A" w:rsidRDefault="00A8427A" w:rsidP="00A8427A">
            <w:pPr>
              <w:ind w:left="720"/>
              <w:jc w:val="center"/>
            </w:pPr>
          </w:p>
          <w:p w14:paraId="6DC865B4" w14:textId="4206CDC2" w:rsidR="00A8427A" w:rsidRDefault="00A8427A" w:rsidP="00A8427A">
            <w:pPr>
              <w:ind w:left="720"/>
              <w:jc w:val="center"/>
            </w:pPr>
          </w:p>
          <w:p w14:paraId="62883497" w14:textId="3E54321B" w:rsidR="00A8427A" w:rsidRDefault="00A8427A" w:rsidP="00A8427A">
            <w:pPr>
              <w:ind w:left="720"/>
              <w:jc w:val="center"/>
            </w:pPr>
          </w:p>
          <w:p w14:paraId="735EBA1E" w14:textId="77777777" w:rsidR="00A8427A" w:rsidRDefault="00A8427A" w:rsidP="00A8427A">
            <w:pPr>
              <w:ind w:left="720"/>
              <w:jc w:val="center"/>
            </w:pPr>
          </w:p>
          <w:p w14:paraId="511AE518" w14:textId="18642F67" w:rsidR="00A8427A" w:rsidRDefault="00A8427A" w:rsidP="00A8427A">
            <w:pPr>
              <w:ind w:left="720"/>
              <w:jc w:val="center"/>
            </w:pPr>
          </w:p>
          <w:p w14:paraId="4766FD67" w14:textId="77777777" w:rsidR="00A8427A" w:rsidRDefault="00A8427A" w:rsidP="00A8427A">
            <w:pPr>
              <w:ind w:left="720"/>
              <w:jc w:val="center"/>
            </w:pPr>
          </w:p>
          <w:p w14:paraId="03153CF0" w14:textId="7517BF17" w:rsidR="00A8427A" w:rsidRDefault="00A8427A" w:rsidP="00A8427A">
            <w:pPr>
              <w:ind w:left="720"/>
              <w:jc w:val="center"/>
            </w:pPr>
          </w:p>
          <w:p w14:paraId="107E5B27" w14:textId="4B48B47F" w:rsidR="00A8427A" w:rsidRDefault="00A8427A" w:rsidP="00A8427A">
            <w:pPr>
              <w:ind w:left="720"/>
              <w:jc w:val="center"/>
            </w:pPr>
          </w:p>
          <w:p w14:paraId="54A8E970" w14:textId="1D24B4D6" w:rsidR="00A8427A" w:rsidRDefault="00A8427A" w:rsidP="00A8427A">
            <w:pPr>
              <w:ind w:left="720"/>
              <w:jc w:val="center"/>
            </w:pPr>
          </w:p>
          <w:p w14:paraId="5FE80874" w14:textId="3D5429D3" w:rsidR="00A8427A" w:rsidRDefault="00A8427A" w:rsidP="00A8427A">
            <w:pPr>
              <w:ind w:left="720"/>
              <w:jc w:val="center"/>
            </w:pPr>
          </w:p>
          <w:p w14:paraId="06D2112B" w14:textId="139C7CA7" w:rsidR="00A8427A" w:rsidRDefault="00A8427A" w:rsidP="00A8427A">
            <w:pPr>
              <w:ind w:left="720"/>
              <w:jc w:val="center"/>
            </w:pPr>
          </w:p>
          <w:p w14:paraId="67DA27F1" w14:textId="3A31EC60" w:rsidR="00A8427A" w:rsidRDefault="00A8427A" w:rsidP="00A8427A">
            <w:pPr>
              <w:ind w:left="720"/>
              <w:jc w:val="center"/>
            </w:pPr>
          </w:p>
          <w:p w14:paraId="78126967" w14:textId="505AB1C2" w:rsidR="00A8427A" w:rsidRDefault="00A8427A" w:rsidP="00A8427A">
            <w:pPr>
              <w:ind w:left="720"/>
              <w:jc w:val="center"/>
            </w:pPr>
          </w:p>
          <w:p w14:paraId="61E6A9C4" w14:textId="5103F0C7" w:rsidR="00A8427A" w:rsidRDefault="00A8427A" w:rsidP="00A8427A">
            <w:pPr>
              <w:ind w:left="720"/>
              <w:jc w:val="center"/>
            </w:pPr>
          </w:p>
          <w:p w14:paraId="7FF4040F" w14:textId="306DB449" w:rsidR="00A8427A" w:rsidRDefault="00A8427A" w:rsidP="00A8427A">
            <w:pPr>
              <w:ind w:left="720"/>
              <w:jc w:val="center"/>
            </w:pPr>
          </w:p>
          <w:p w14:paraId="4AF6F20A" w14:textId="01288664" w:rsidR="00A8427A" w:rsidRDefault="00A8427A" w:rsidP="00A8427A">
            <w:pPr>
              <w:ind w:left="720"/>
              <w:jc w:val="center"/>
            </w:pPr>
          </w:p>
          <w:p w14:paraId="4905828E" w14:textId="3D7F6D51" w:rsidR="00A8427A" w:rsidRDefault="00A8427A" w:rsidP="00A8427A">
            <w:pPr>
              <w:ind w:left="720"/>
              <w:jc w:val="center"/>
            </w:pPr>
          </w:p>
          <w:p w14:paraId="2541A9F0" w14:textId="3B400A4F" w:rsidR="00A8427A" w:rsidRDefault="00A8427A" w:rsidP="00A8427A">
            <w:r>
              <w:t xml:space="preserve">        </w:t>
            </w:r>
          </w:p>
          <w:p w14:paraId="2209AB07" w14:textId="7D31524F" w:rsidR="00021C04" w:rsidRDefault="00A8427A" w:rsidP="00A8427A">
            <w:r>
              <w:rPr>
                <w:noProof/>
              </w:rPr>
              <mc:AlternateContent>
                <mc:Choice Requires="wps">
                  <w:drawing>
                    <wp:anchor distT="45720" distB="45720" distL="114300" distR="114300" simplePos="0" relativeHeight="251648512" behindDoc="0" locked="0" layoutInCell="1" allowOverlap="1" wp14:anchorId="1CC4387F" wp14:editId="11E121C7">
                      <wp:simplePos x="0" y="0"/>
                      <wp:positionH relativeFrom="column">
                        <wp:posOffset>2063750</wp:posOffset>
                      </wp:positionH>
                      <wp:positionV relativeFrom="paragraph">
                        <wp:posOffset>81280</wp:posOffset>
                      </wp:positionV>
                      <wp:extent cx="1752600" cy="1552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52575"/>
                              </a:xfrm>
                              <a:prstGeom prst="rect">
                                <a:avLst/>
                              </a:prstGeom>
                              <a:solidFill>
                                <a:srgbClr val="FFFFFF"/>
                              </a:solidFill>
                              <a:ln w="9525">
                                <a:noFill/>
                                <a:miter lim="800000"/>
                                <a:headEnd/>
                                <a:tailEnd/>
                              </a:ln>
                            </wps:spPr>
                            <wps:txbx>
                              <w:txbxContent>
                                <w:p w14:paraId="285EAFCE" w14:textId="5E5F0685" w:rsidR="00A8427A" w:rsidRPr="00FA7B37" w:rsidRDefault="00A8427A">
                                  <w:pPr>
                                    <w:rPr>
                                      <w:rFonts w:ascii="Century Gothic" w:hAnsi="Century Gothic"/>
                                      <w:sz w:val="20"/>
                                      <w:szCs w:val="20"/>
                                    </w:rPr>
                                  </w:pPr>
                                  <w:r w:rsidRPr="00FA7B37">
                                    <w:rPr>
                                      <w:rStyle w:val="Strong"/>
                                      <w:rFonts w:ascii="Century Gothic" w:hAnsi="Century Gothic" w:cs="Open Sans"/>
                                      <w:sz w:val="24"/>
                                      <w:szCs w:val="24"/>
                                      <w:shd w:val="clear" w:color="auto" w:fill="FFFFFF"/>
                                    </w:rPr>
                                    <w:t>Heyhouses Endowed C.E. Primary</w:t>
                                  </w:r>
                                  <w:r w:rsidR="00FA7B37" w:rsidRPr="00FA7B37">
                                    <w:rPr>
                                      <w:rStyle w:val="Strong"/>
                                      <w:rFonts w:ascii="Century Gothic" w:hAnsi="Century Gothic" w:cs="Open Sans"/>
                                      <w:sz w:val="24"/>
                                      <w:szCs w:val="24"/>
                                      <w:shd w:val="clear" w:color="auto" w:fill="FFFFFF"/>
                                    </w:rPr>
                                    <w:t xml:space="preserve"> School</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Clarendon Road North</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Lytham St Annes</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FY8 3EE</w:t>
                                  </w:r>
                                  <w:r w:rsidRPr="00FA7B37">
                                    <w:rPr>
                                      <w:rFonts w:ascii="Century Gothic" w:hAnsi="Century Gothic" w:cs="Open Sans"/>
                                      <w:sz w:val="20"/>
                                      <w:szCs w:val="20"/>
                                    </w:rPr>
                                    <w:br/>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Tel: 01253 722014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4387F" id="_x0000_t202" coordsize="21600,21600" o:spt="202" path="m,l,21600r21600,l21600,xe">
                      <v:stroke joinstyle="miter"/>
                      <v:path gradientshapeok="t" o:connecttype="rect"/>
                    </v:shapetype>
                    <v:shape id="Text Box 2" o:spid="_x0000_s1026" type="#_x0000_t202" style="position:absolute;margin-left:162.5pt;margin-top:6.4pt;width:138pt;height:122.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" stroked="f">
                      <v:textbox>
                        <w:txbxContent>
                          <w:p w14:paraId="285EAFCE" w14:textId="5E5F0685" w:rsidR="00A8427A" w:rsidRPr="00FA7B37" w:rsidRDefault="00A8427A">
                            <w:pPr>
                              <w:rPr>
                                <w:rFonts w:ascii="Century Gothic" w:hAnsi="Century Gothic"/>
                                <w:sz w:val="20"/>
                                <w:szCs w:val="20"/>
                              </w:rPr>
                            </w:pPr>
                            <w:r w:rsidRPr="00FA7B37">
                              <w:rPr>
                                <w:rStyle w:val="Strong"/>
                                <w:rFonts w:ascii="Century Gothic" w:hAnsi="Century Gothic" w:cs="Open Sans"/>
                                <w:sz w:val="24"/>
                                <w:szCs w:val="24"/>
                                <w:shd w:val="clear" w:color="auto" w:fill="FFFFFF"/>
                              </w:rPr>
                              <w:t>Heyhouses Endowed C.E. Primary</w:t>
                            </w:r>
                            <w:r w:rsidR="00FA7B37" w:rsidRPr="00FA7B37">
                              <w:rPr>
                                <w:rStyle w:val="Strong"/>
                                <w:rFonts w:ascii="Century Gothic" w:hAnsi="Century Gothic" w:cs="Open Sans"/>
                                <w:sz w:val="24"/>
                                <w:szCs w:val="24"/>
                                <w:shd w:val="clear" w:color="auto" w:fill="FFFFFF"/>
                              </w:rPr>
                              <w:t xml:space="preserve"> School</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Clarendon Road North</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Lytham St Annes</w:t>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FY8 3EE</w:t>
                            </w:r>
                            <w:r w:rsidRPr="00FA7B37">
                              <w:rPr>
                                <w:rFonts w:ascii="Century Gothic" w:hAnsi="Century Gothic" w:cs="Open Sans"/>
                                <w:sz w:val="20"/>
                                <w:szCs w:val="20"/>
                              </w:rPr>
                              <w:br/>
                            </w:r>
                            <w:r w:rsidRPr="00FA7B37">
                              <w:rPr>
                                <w:rFonts w:ascii="Century Gothic" w:hAnsi="Century Gothic" w:cs="Open Sans"/>
                                <w:sz w:val="20"/>
                                <w:szCs w:val="20"/>
                              </w:rPr>
                              <w:br/>
                            </w:r>
                            <w:r w:rsidRPr="00FA7B37">
                              <w:rPr>
                                <w:rFonts w:ascii="Century Gothic" w:hAnsi="Century Gothic" w:cs="Open Sans"/>
                                <w:sz w:val="20"/>
                                <w:szCs w:val="20"/>
                                <w:shd w:val="clear" w:color="auto" w:fill="FFFFFF"/>
                              </w:rPr>
                              <w:t>Tel: 01253 722014</w:t>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6610A4E6" wp14:editId="4B6A2A5C">
                      <wp:simplePos x="0" y="0"/>
                      <wp:positionH relativeFrom="column">
                        <wp:posOffset>5882640</wp:posOffset>
                      </wp:positionH>
                      <wp:positionV relativeFrom="paragraph">
                        <wp:posOffset>81280</wp:posOffset>
                      </wp:positionV>
                      <wp:extent cx="1609725" cy="15525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52575"/>
                              </a:xfrm>
                              <a:prstGeom prst="rect">
                                <a:avLst/>
                              </a:prstGeom>
                              <a:solidFill>
                                <a:srgbClr val="FFFFFF"/>
                              </a:solidFill>
                              <a:ln w="9525">
                                <a:noFill/>
                                <a:miter lim="800000"/>
                                <a:headEnd/>
                                <a:tailEnd/>
                              </a:ln>
                            </wps:spPr>
                            <wps:txbx>
                              <w:txbxContent>
                                <w:p w14:paraId="29D6151D" w14:textId="7E8A1206" w:rsidR="00FA7B37" w:rsidRPr="00FA7B37" w:rsidRDefault="00FA7B37" w:rsidP="00A8427A">
                                  <w:pPr>
                                    <w:pStyle w:val="xxmsolistparagraph"/>
                                    <w:shd w:val="clear" w:color="auto" w:fill="FFFFFF"/>
                                    <w:spacing w:before="0" w:beforeAutospacing="0" w:after="0" w:afterAutospacing="0"/>
                                    <w:rPr>
                                      <w:rFonts w:ascii="Century Gothic" w:hAnsi="Century Gothic" w:cs="Calibri"/>
                                      <w:b/>
                                      <w:bCs/>
                                      <w:bdr w:val="none" w:sz="0" w:space="0" w:color="auto" w:frame="1"/>
                                    </w:rPr>
                                  </w:pPr>
                                  <w:r w:rsidRPr="00FA7B37">
                                    <w:rPr>
                                      <w:rFonts w:ascii="Century Gothic" w:hAnsi="Century Gothic" w:cs="Calibri"/>
                                      <w:b/>
                                      <w:bCs/>
                                      <w:bdr w:val="none" w:sz="0" w:space="0" w:color="auto" w:frame="1"/>
                                    </w:rPr>
                                    <w:t>The Family Hub</w:t>
                                  </w:r>
                                </w:p>
                                <w:p w14:paraId="2C3E0933" w14:textId="0E008CBE" w:rsidR="00FA7B37" w:rsidRPr="00FA7B37" w:rsidRDefault="00A8427A" w:rsidP="00FA7B37">
                                  <w:pPr>
                                    <w:pStyle w:val="xxmsolistparagraph"/>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Facebook</w:t>
                                  </w:r>
                                  <w:r w:rsidR="00FA7B37">
                                    <w:rPr>
                                      <w:rFonts w:ascii="Century Gothic" w:hAnsi="Century Gothic" w:cs="Calibri"/>
                                      <w:sz w:val="20"/>
                                      <w:szCs w:val="20"/>
                                      <w:u w:val="single"/>
                                      <w:bdr w:val="none" w:sz="0" w:space="0" w:color="auto" w:frame="1"/>
                                    </w:rPr>
                                    <w:t>:</w:t>
                                  </w:r>
                                </w:p>
                                <w:p w14:paraId="00D7CC93" w14:textId="44AFEDAE" w:rsidR="00A8427A" w:rsidRPr="00FD1E1B" w:rsidRDefault="00A8427A" w:rsidP="00FA7B37">
                                  <w:pPr>
                                    <w:pStyle w:val="xxmsolistparagraph"/>
                                    <w:shd w:val="clear" w:color="auto" w:fill="FFFFFF"/>
                                    <w:spacing w:before="0" w:beforeAutospacing="0" w:after="0" w:afterAutospacing="0"/>
                                    <w:rPr>
                                      <w:rFonts w:ascii="Century Gothic" w:hAnsi="Century Gothic" w:cs="Calibri"/>
                                      <w:color w:val="1F3864" w:themeColor="accent1" w:themeShade="80"/>
                                      <w:sz w:val="20"/>
                                      <w:szCs w:val="20"/>
                                    </w:rPr>
                                  </w:pPr>
                                  <w:r w:rsidRPr="00FD1E1B">
                                    <w:rPr>
                                      <w:rStyle w:val="markd36yi2vi1"/>
                                      <w:rFonts w:ascii="Century Gothic" w:hAnsi="Century Gothic" w:cs="Calibri"/>
                                      <w:color w:val="1F3864" w:themeColor="accent1" w:themeShade="80"/>
                                      <w:sz w:val="20"/>
                                      <w:szCs w:val="20"/>
                                      <w:bdr w:val="none" w:sz="0" w:space="0" w:color="auto" w:frame="1"/>
                                    </w:rPr>
                                    <w:t>Family</w:t>
                                  </w:r>
                                  <w:r w:rsidRPr="00FD1E1B">
                                    <w:rPr>
                                      <w:rFonts w:ascii="Century Gothic" w:hAnsi="Century Gothic" w:cs="Calibri"/>
                                      <w:color w:val="1F3864" w:themeColor="accent1" w:themeShade="80"/>
                                      <w:sz w:val="20"/>
                                      <w:szCs w:val="20"/>
                                      <w:bdr w:val="none" w:sz="0" w:space="0" w:color="auto" w:frame="1"/>
                                    </w:rPr>
                                    <w:t>HubFY8</w:t>
                                  </w:r>
                                </w:p>
                                <w:p w14:paraId="065F5455" w14:textId="46240D4B" w:rsidR="00A8427A" w:rsidRPr="00FA7B37" w:rsidRDefault="00A8427A" w:rsidP="00A8427A">
                                  <w:pPr>
                                    <w:pStyle w:val="xxmsonormal"/>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Twitter link</w:t>
                                  </w:r>
                                  <w:r w:rsidR="00FA7B37">
                                    <w:rPr>
                                      <w:rFonts w:ascii="Century Gothic" w:hAnsi="Century Gothic" w:cs="Calibri"/>
                                      <w:sz w:val="20"/>
                                      <w:szCs w:val="20"/>
                                      <w:u w:val="single"/>
                                      <w:bdr w:val="none" w:sz="0" w:space="0" w:color="auto" w:frame="1"/>
                                    </w:rPr>
                                    <w:t>:</w:t>
                                  </w:r>
                                </w:p>
                                <w:p w14:paraId="7C517A82" w14:textId="76DB847C" w:rsidR="00A8427A" w:rsidRPr="00FD1E1B" w:rsidRDefault="00A8427A" w:rsidP="00A8427A">
                                  <w:pPr>
                                    <w:pStyle w:val="xxmsonormal"/>
                                    <w:shd w:val="clear" w:color="auto" w:fill="FFFFFF"/>
                                    <w:spacing w:before="0" w:beforeAutospacing="0" w:after="0" w:afterAutospacing="0"/>
                                    <w:rPr>
                                      <w:rFonts w:ascii="Century Gothic" w:hAnsi="Century Gothic" w:cs="Calibri"/>
                                      <w:color w:val="1F3864" w:themeColor="accent1" w:themeShade="80"/>
                                      <w:sz w:val="20"/>
                                      <w:szCs w:val="20"/>
                                      <w:bdr w:val="none" w:sz="0" w:space="0" w:color="auto" w:frame="1"/>
                                    </w:rPr>
                                  </w:pPr>
                                  <w:r w:rsidRPr="00FD1E1B">
                                    <w:rPr>
                                      <w:rFonts w:ascii="Century Gothic" w:hAnsi="Century Gothic" w:cs="Calibri"/>
                                      <w:color w:val="1F3864" w:themeColor="accent1" w:themeShade="80"/>
                                      <w:sz w:val="20"/>
                                      <w:szCs w:val="20"/>
                                      <w:bdr w:val="none" w:sz="0" w:space="0" w:color="auto" w:frame="1"/>
                                    </w:rPr>
                                    <w:t>@</w:t>
                                  </w:r>
                                  <w:r w:rsidRPr="00FD1E1B">
                                    <w:rPr>
                                      <w:rStyle w:val="markd36yi2vi1"/>
                                      <w:rFonts w:ascii="Century Gothic" w:hAnsi="Century Gothic" w:cs="Calibri"/>
                                      <w:color w:val="1F3864" w:themeColor="accent1" w:themeShade="80"/>
                                      <w:sz w:val="20"/>
                                      <w:szCs w:val="20"/>
                                      <w:bdr w:val="none" w:sz="0" w:space="0" w:color="auto" w:frame="1"/>
                                    </w:rPr>
                                    <w:t>Family</w:t>
                                  </w:r>
                                  <w:r w:rsidRPr="00FD1E1B">
                                    <w:rPr>
                                      <w:rFonts w:ascii="Century Gothic" w:hAnsi="Century Gothic" w:cs="Calibri"/>
                                      <w:color w:val="1F3864" w:themeColor="accent1" w:themeShade="80"/>
                                      <w:sz w:val="20"/>
                                      <w:szCs w:val="20"/>
                                      <w:bdr w:val="none" w:sz="0" w:space="0" w:color="auto" w:frame="1"/>
                                    </w:rPr>
                                    <w:t>HubFY8</w:t>
                                  </w:r>
                                </w:p>
                                <w:p w14:paraId="6D82A0B9" w14:textId="77777777" w:rsidR="00FA7B37" w:rsidRDefault="00A8427A" w:rsidP="00A8427A">
                                  <w:pPr>
                                    <w:pStyle w:val="xxmsolistparagraph"/>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Email</w:t>
                                  </w:r>
                                  <w:r w:rsidR="00FA7B37">
                                    <w:rPr>
                                      <w:rFonts w:ascii="Century Gothic" w:hAnsi="Century Gothic" w:cs="Calibri"/>
                                      <w:sz w:val="20"/>
                                      <w:szCs w:val="20"/>
                                      <w:u w:val="single"/>
                                      <w:bdr w:val="none" w:sz="0" w:space="0" w:color="auto" w:frame="1"/>
                                    </w:rPr>
                                    <w:t>:</w:t>
                                  </w:r>
                                </w:p>
                                <w:p w14:paraId="726F52AC" w14:textId="11CFD748" w:rsidR="00A8427A" w:rsidRPr="00FD1E1B" w:rsidRDefault="00A8427A" w:rsidP="00A8427A">
                                  <w:pPr>
                                    <w:pStyle w:val="xxmsolistparagraph"/>
                                    <w:shd w:val="clear" w:color="auto" w:fill="FFFFFF"/>
                                    <w:spacing w:before="0" w:beforeAutospacing="0" w:after="0" w:afterAutospacing="0"/>
                                    <w:rPr>
                                      <w:rFonts w:ascii="Century Gothic" w:hAnsi="Century Gothic" w:cs="Calibri"/>
                                      <w:color w:val="1F3864" w:themeColor="accent1" w:themeShade="80"/>
                                      <w:sz w:val="20"/>
                                      <w:szCs w:val="20"/>
                                    </w:rPr>
                                  </w:pPr>
                                  <w:r w:rsidRPr="00FD1E1B">
                                    <w:rPr>
                                      <w:rStyle w:val="markd36yi2vi1"/>
                                      <w:rFonts w:ascii="Century Gothic" w:hAnsi="Century Gothic" w:cs="Segoe UI Historic"/>
                                      <w:color w:val="1F3864" w:themeColor="accent1" w:themeShade="80"/>
                                      <w:sz w:val="20"/>
                                      <w:szCs w:val="20"/>
                                      <w:bdr w:val="none" w:sz="0" w:space="0" w:color="auto" w:frame="1"/>
                                      <w:shd w:val="clear" w:color="auto" w:fill="FFFFFF"/>
                                    </w:rPr>
                                    <w:t>family</w:t>
                                  </w:r>
                                  <w:r w:rsidRPr="00FD1E1B">
                                    <w:rPr>
                                      <w:rStyle w:val="markd36yi2vi1"/>
                                      <w:rFonts w:ascii="Century Gothic" w:eastAsiaTheme="majorEastAsia" w:hAnsi="Century Gothic" w:cs="Segoe UI Historic"/>
                                      <w:color w:val="1F3864" w:themeColor="accent1" w:themeShade="80"/>
                                      <w:sz w:val="20"/>
                                      <w:szCs w:val="20"/>
                                      <w:bdr w:val="none" w:sz="0" w:space="0" w:color="auto" w:frame="1"/>
                                      <w:shd w:val="clear" w:color="auto" w:fill="FFFFFF"/>
                                    </w:rPr>
                                    <w:t>hub@heyhouses.lancs.sch.uk</w:t>
                                  </w:r>
                                </w:p>
                                <w:p w14:paraId="33C39209" w14:textId="77777777" w:rsidR="00A8427A" w:rsidRDefault="00A8427A" w:rsidP="00A8427A">
                                  <w:pPr>
                                    <w:pStyle w:val="xxmsonormal"/>
                                    <w:shd w:val="clear" w:color="auto" w:fill="FFFFFF"/>
                                    <w:spacing w:before="0" w:beforeAutospacing="0" w:after="0" w:afterAutospacing="0"/>
                                    <w:rPr>
                                      <w:rFonts w:ascii="Calibri" w:hAnsi="Calibri" w:cs="Calibri"/>
                                      <w:color w:val="242424"/>
                                      <w:sz w:val="22"/>
                                      <w:szCs w:val="22"/>
                                    </w:rPr>
                                  </w:pPr>
                                  <w:r>
                                    <w:rPr>
                                      <w:rFonts w:ascii="Segoe UI Historic" w:hAnsi="Segoe UI Historic" w:cs="Segoe UI Historic"/>
                                      <w:color w:val="4472C4"/>
                                      <w:sz w:val="28"/>
                                      <w:szCs w:val="28"/>
                                      <w:bdr w:val="none" w:sz="0" w:space="0" w:color="auto" w:frame="1"/>
                                      <w:shd w:val="clear" w:color="auto" w:fill="FFFFFF"/>
                                    </w:rPr>
                                    <w:t> </w:t>
                                  </w:r>
                                </w:p>
                                <w:p w14:paraId="70C63F5B" w14:textId="77777777" w:rsidR="00A8427A" w:rsidRDefault="00A8427A" w:rsidP="00A8427A">
                                  <w:pPr>
                                    <w:pStyle w:val="xxmsolistparagraph"/>
                                    <w:numPr>
                                      <w:ilvl w:val="0"/>
                                      <w:numId w:val="4"/>
                                    </w:numPr>
                                    <w:shd w:val="clear" w:color="auto" w:fill="FFFFFF"/>
                                    <w:spacing w:before="0" w:beforeAutospacing="0" w:after="0" w:afterAutospacing="0"/>
                                    <w:rPr>
                                      <w:rFonts w:ascii="Calibri" w:hAnsi="Calibri" w:cs="Calibri"/>
                                      <w:color w:val="4472C4"/>
                                      <w:sz w:val="22"/>
                                      <w:szCs w:val="22"/>
                                    </w:rPr>
                                  </w:pPr>
                                  <w:r>
                                    <w:rPr>
                                      <w:rFonts w:ascii="Segoe UI Historic" w:hAnsi="Segoe UI Historic" w:cs="Segoe UI Historic"/>
                                      <w:color w:val="000000"/>
                                      <w:sz w:val="28"/>
                                      <w:szCs w:val="28"/>
                                      <w:bdr w:val="none" w:sz="0" w:space="0" w:color="auto" w:frame="1"/>
                                      <w:shd w:val="clear" w:color="auto" w:fill="FFFFFF"/>
                                    </w:rPr>
                                    <w:t>Address </w:t>
                                  </w:r>
                                  <w:r>
                                    <w:rPr>
                                      <w:rFonts w:ascii="Segoe UI Historic" w:hAnsi="Segoe UI Historic" w:cs="Segoe UI Historic"/>
                                      <w:color w:val="4472C4"/>
                                      <w:sz w:val="28"/>
                                      <w:szCs w:val="28"/>
                                      <w:bdr w:val="none" w:sz="0" w:space="0" w:color="auto" w:frame="1"/>
                                      <w:shd w:val="clear" w:color="auto" w:fill="FFFFFF"/>
                                    </w:rPr>
                                    <w:t>- Clarendon Road North, Lytham St Annes, United Kingdom, FY83EE</w:t>
                                  </w:r>
                                </w:p>
                                <w:p w14:paraId="2360DF3E" w14:textId="78403BCA" w:rsidR="00A8427A" w:rsidRDefault="00A8427A" w:rsidP="00A84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A4E6" id="_x0000_s1027" type="#_x0000_t202" style="position:absolute;margin-left:463.2pt;margin-top:6.4pt;width:126.75pt;height:122.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" stroked="f">
                      <v:textbox>
                        <w:txbxContent>
                          <w:p w14:paraId="29D6151D" w14:textId="7E8A1206" w:rsidR="00FA7B37" w:rsidRPr="00FA7B37" w:rsidRDefault="00FA7B37" w:rsidP="00A8427A">
                            <w:pPr>
                              <w:pStyle w:val="xxmsolistparagraph"/>
                              <w:shd w:val="clear" w:color="auto" w:fill="FFFFFF"/>
                              <w:spacing w:before="0" w:beforeAutospacing="0" w:after="0" w:afterAutospacing="0"/>
                              <w:rPr>
                                <w:rFonts w:ascii="Century Gothic" w:hAnsi="Century Gothic" w:cs="Calibri"/>
                                <w:b/>
                                <w:bCs/>
                                <w:bdr w:val="none" w:sz="0" w:space="0" w:color="auto" w:frame="1"/>
                              </w:rPr>
                            </w:pPr>
                            <w:r w:rsidRPr="00FA7B37">
                              <w:rPr>
                                <w:rFonts w:ascii="Century Gothic" w:hAnsi="Century Gothic" w:cs="Calibri"/>
                                <w:b/>
                                <w:bCs/>
                                <w:bdr w:val="none" w:sz="0" w:space="0" w:color="auto" w:frame="1"/>
                              </w:rPr>
                              <w:t>The Family Hub</w:t>
                            </w:r>
                          </w:p>
                          <w:p w14:paraId="2C3E0933" w14:textId="0E008CBE" w:rsidR="00FA7B37" w:rsidRPr="00FA7B37" w:rsidRDefault="00A8427A" w:rsidP="00FA7B37">
                            <w:pPr>
                              <w:pStyle w:val="xxmsolistparagraph"/>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Facebook</w:t>
                            </w:r>
                            <w:r w:rsidR="00FA7B37">
                              <w:rPr>
                                <w:rFonts w:ascii="Century Gothic" w:hAnsi="Century Gothic" w:cs="Calibri"/>
                                <w:sz w:val="20"/>
                                <w:szCs w:val="20"/>
                                <w:u w:val="single"/>
                                <w:bdr w:val="none" w:sz="0" w:space="0" w:color="auto" w:frame="1"/>
                              </w:rPr>
                              <w:t>:</w:t>
                            </w:r>
                          </w:p>
                          <w:p w14:paraId="00D7CC93" w14:textId="44AFEDAE" w:rsidR="00A8427A" w:rsidRPr="00FD1E1B" w:rsidRDefault="00A8427A" w:rsidP="00FA7B37">
                            <w:pPr>
                              <w:pStyle w:val="xxmsolistparagraph"/>
                              <w:shd w:val="clear" w:color="auto" w:fill="FFFFFF"/>
                              <w:spacing w:before="0" w:beforeAutospacing="0" w:after="0" w:afterAutospacing="0"/>
                              <w:rPr>
                                <w:rFonts w:ascii="Century Gothic" w:hAnsi="Century Gothic" w:cs="Calibri"/>
                                <w:color w:val="1F3864" w:themeColor="accent1" w:themeShade="80"/>
                                <w:sz w:val="20"/>
                                <w:szCs w:val="20"/>
                              </w:rPr>
                            </w:pPr>
                            <w:r w:rsidRPr="00FD1E1B">
                              <w:rPr>
                                <w:rStyle w:val="markd36yi2vi1"/>
                                <w:rFonts w:ascii="Century Gothic" w:hAnsi="Century Gothic" w:cs="Calibri"/>
                                <w:color w:val="1F3864" w:themeColor="accent1" w:themeShade="80"/>
                                <w:sz w:val="20"/>
                                <w:szCs w:val="20"/>
                                <w:bdr w:val="none" w:sz="0" w:space="0" w:color="auto" w:frame="1"/>
                              </w:rPr>
                              <w:t>Family</w:t>
                            </w:r>
                            <w:r w:rsidRPr="00FD1E1B">
                              <w:rPr>
                                <w:rFonts w:ascii="Century Gothic" w:hAnsi="Century Gothic" w:cs="Calibri"/>
                                <w:color w:val="1F3864" w:themeColor="accent1" w:themeShade="80"/>
                                <w:sz w:val="20"/>
                                <w:szCs w:val="20"/>
                                <w:bdr w:val="none" w:sz="0" w:space="0" w:color="auto" w:frame="1"/>
                              </w:rPr>
                              <w:t>HubFY8</w:t>
                            </w:r>
                          </w:p>
                          <w:p w14:paraId="065F5455" w14:textId="46240D4B" w:rsidR="00A8427A" w:rsidRPr="00FA7B37" w:rsidRDefault="00A8427A" w:rsidP="00A8427A">
                            <w:pPr>
                              <w:pStyle w:val="xxmsonormal"/>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Twitter link</w:t>
                            </w:r>
                            <w:r w:rsidR="00FA7B37">
                              <w:rPr>
                                <w:rFonts w:ascii="Century Gothic" w:hAnsi="Century Gothic" w:cs="Calibri"/>
                                <w:sz w:val="20"/>
                                <w:szCs w:val="20"/>
                                <w:u w:val="single"/>
                                <w:bdr w:val="none" w:sz="0" w:space="0" w:color="auto" w:frame="1"/>
                              </w:rPr>
                              <w:t>:</w:t>
                            </w:r>
                          </w:p>
                          <w:p w14:paraId="7C517A82" w14:textId="76DB847C" w:rsidR="00A8427A" w:rsidRPr="00FD1E1B" w:rsidRDefault="00A8427A" w:rsidP="00A8427A">
                            <w:pPr>
                              <w:pStyle w:val="xxmsonormal"/>
                              <w:shd w:val="clear" w:color="auto" w:fill="FFFFFF"/>
                              <w:spacing w:before="0" w:beforeAutospacing="0" w:after="0" w:afterAutospacing="0"/>
                              <w:rPr>
                                <w:rFonts w:ascii="Century Gothic" w:hAnsi="Century Gothic" w:cs="Calibri"/>
                                <w:color w:val="1F3864" w:themeColor="accent1" w:themeShade="80"/>
                                <w:sz w:val="20"/>
                                <w:szCs w:val="20"/>
                                <w:bdr w:val="none" w:sz="0" w:space="0" w:color="auto" w:frame="1"/>
                              </w:rPr>
                            </w:pPr>
                            <w:r w:rsidRPr="00FD1E1B">
                              <w:rPr>
                                <w:rFonts w:ascii="Century Gothic" w:hAnsi="Century Gothic" w:cs="Calibri"/>
                                <w:color w:val="1F3864" w:themeColor="accent1" w:themeShade="80"/>
                                <w:sz w:val="20"/>
                                <w:szCs w:val="20"/>
                                <w:bdr w:val="none" w:sz="0" w:space="0" w:color="auto" w:frame="1"/>
                              </w:rPr>
                              <w:t>@</w:t>
                            </w:r>
                            <w:r w:rsidRPr="00FD1E1B">
                              <w:rPr>
                                <w:rStyle w:val="markd36yi2vi1"/>
                                <w:rFonts w:ascii="Century Gothic" w:hAnsi="Century Gothic" w:cs="Calibri"/>
                                <w:color w:val="1F3864" w:themeColor="accent1" w:themeShade="80"/>
                                <w:sz w:val="20"/>
                                <w:szCs w:val="20"/>
                                <w:bdr w:val="none" w:sz="0" w:space="0" w:color="auto" w:frame="1"/>
                              </w:rPr>
                              <w:t>Family</w:t>
                            </w:r>
                            <w:r w:rsidRPr="00FD1E1B">
                              <w:rPr>
                                <w:rFonts w:ascii="Century Gothic" w:hAnsi="Century Gothic" w:cs="Calibri"/>
                                <w:color w:val="1F3864" w:themeColor="accent1" w:themeShade="80"/>
                                <w:sz w:val="20"/>
                                <w:szCs w:val="20"/>
                                <w:bdr w:val="none" w:sz="0" w:space="0" w:color="auto" w:frame="1"/>
                              </w:rPr>
                              <w:t>HubFY8</w:t>
                            </w:r>
                          </w:p>
                          <w:p w14:paraId="6D82A0B9" w14:textId="77777777" w:rsidR="00FA7B37" w:rsidRDefault="00A8427A" w:rsidP="00A8427A">
                            <w:pPr>
                              <w:pStyle w:val="xxmsolistparagraph"/>
                              <w:shd w:val="clear" w:color="auto" w:fill="FFFFFF"/>
                              <w:spacing w:before="0" w:beforeAutospacing="0" w:after="0" w:afterAutospacing="0"/>
                              <w:rPr>
                                <w:rFonts w:ascii="Century Gothic" w:hAnsi="Century Gothic" w:cs="Calibri"/>
                                <w:sz w:val="20"/>
                                <w:szCs w:val="20"/>
                                <w:u w:val="single"/>
                                <w:bdr w:val="none" w:sz="0" w:space="0" w:color="auto" w:frame="1"/>
                              </w:rPr>
                            </w:pPr>
                            <w:r w:rsidRPr="00FA7B37">
                              <w:rPr>
                                <w:rFonts w:ascii="Century Gothic" w:hAnsi="Century Gothic" w:cs="Calibri"/>
                                <w:sz w:val="20"/>
                                <w:szCs w:val="20"/>
                                <w:u w:val="single"/>
                                <w:bdr w:val="none" w:sz="0" w:space="0" w:color="auto" w:frame="1"/>
                              </w:rPr>
                              <w:t>Email</w:t>
                            </w:r>
                            <w:r w:rsidR="00FA7B37">
                              <w:rPr>
                                <w:rFonts w:ascii="Century Gothic" w:hAnsi="Century Gothic" w:cs="Calibri"/>
                                <w:sz w:val="20"/>
                                <w:szCs w:val="20"/>
                                <w:u w:val="single"/>
                                <w:bdr w:val="none" w:sz="0" w:space="0" w:color="auto" w:frame="1"/>
                              </w:rPr>
                              <w:t>:</w:t>
                            </w:r>
                          </w:p>
                          <w:p w14:paraId="726F52AC" w14:textId="11CFD748" w:rsidR="00A8427A" w:rsidRPr="00FD1E1B" w:rsidRDefault="00A8427A" w:rsidP="00A8427A">
                            <w:pPr>
                              <w:pStyle w:val="xxmsolistparagraph"/>
                              <w:shd w:val="clear" w:color="auto" w:fill="FFFFFF"/>
                              <w:spacing w:before="0" w:beforeAutospacing="0" w:after="0" w:afterAutospacing="0"/>
                              <w:rPr>
                                <w:rFonts w:ascii="Century Gothic" w:hAnsi="Century Gothic" w:cs="Calibri"/>
                                <w:color w:val="1F3864" w:themeColor="accent1" w:themeShade="80"/>
                                <w:sz w:val="20"/>
                                <w:szCs w:val="20"/>
                              </w:rPr>
                            </w:pPr>
                            <w:r w:rsidRPr="00FD1E1B">
                              <w:rPr>
                                <w:rStyle w:val="markd36yi2vi1"/>
                                <w:rFonts w:ascii="Century Gothic" w:hAnsi="Century Gothic" w:cs="Segoe UI Historic"/>
                                <w:color w:val="1F3864" w:themeColor="accent1" w:themeShade="80"/>
                                <w:sz w:val="20"/>
                                <w:szCs w:val="20"/>
                                <w:bdr w:val="none" w:sz="0" w:space="0" w:color="auto" w:frame="1"/>
                                <w:shd w:val="clear" w:color="auto" w:fill="FFFFFF"/>
                              </w:rPr>
                              <w:t>family</w:t>
                            </w:r>
                            <w:r w:rsidRPr="00FD1E1B">
                              <w:rPr>
                                <w:rStyle w:val="markd36yi2vi1"/>
                                <w:rFonts w:ascii="Century Gothic" w:eastAsiaTheme="majorEastAsia" w:hAnsi="Century Gothic" w:cs="Segoe UI Historic"/>
                                <w:color w:val="1F3864" w:themeColor="accent1" w:themeShade="80"/>
                                <w:sz w:val="20"/>
                                <w:szCs w:val="20"/>
                                <w:bdr w:val="none" w:sz="0" w:space="0" w:color="auto" w:frame="1"/>
                                <w:shd w:val="clear" w:color="auto" w:fill="FFFFFF"/>
                              </w:rPr>
                              <w:t>hub@heyhouses.lancs.sch.uk</w:t>
                            </w:r>
                          </w:p>
                          <w:p w14:paraId="33C39209" w14:textId="77777777" w:rsidR="00A8427A" w:rsidRDefault="00A8427A" w:rsidP="00A8427A">
                            <w:pPr>
                              <w:pStyle w:val="xxmsonormal"/>
                              <w:shd w:val="clear" w:color="auto" w:fill="FFFFFF"/>
                              <w:spacing w:before="0" w:beforeAutospacing="0" w:after="0" w:afterAutospacing="0"/>
                              <w:rPr>
                                <w:rFonts w:ascii="Calibri" w:hAnsi="Calibri" w:cs="Calibri"/>
                                <w:color w:val="242424"/>
                                <w:sz w:val="22"/>
                                <w:szCs w:val="22"/>
                              </w:rPr>
                            </w:pPr>
                            <w:r>
                              <w:rPr>
                                <w:rFonts w:ascii="Segoe UI Historic" w:hAnsi="Segoe UI Historic" w:cs="Segoe UI Historic"/>
                                <w:color w:val="4472C4"/>
                                <w:sz w:val="28"/>
                                <w:szCs w:val="28"/>
                                <w:bdr w:val="none" w:sz="0" w:space="0" w:color="auto" w:frame="1"/>
                                <w:shd w:val="clear" w:color="auto" w:fill="FFFFFF"/>
                              </w:rPr>
                              <w:t> </w:t>
                            </w:r>
                          </w:p>
                          <w:p w14:paraId="70C63F5B" w14:textId="77777777" w:rsidR="00A8427A" w:rsidRDefault="00A8427A" w:rsidP="00A8427A">
                            <w:pPr>
                              <w:pStyle w:val="xxmsolistparagraph"/>
                              <w:numPr>
                                <w:ilvl w:val="0"/>
                                <w:numId w:val="4"/>
                              </w:numPr>
                              <w:shd w:val="clear" w:color="auto" w:fill="FFFFFF"/>
                              <w:spacing w:before="0" w:beforeAutospacing="0" w:after="0" w:afterAutospacing="0"/>
                              <w:rPr>
                                <w:rFonts w:ascii="Calibri" w:hAnsi="Calibri" w:cs="Calibri"/>
                                <w:color w:val="4472C4"/>
                                <w:sz w:val="22"/>
                                <w:szCs w:val="22"/>
                              </w:rPr>
                            </w:pPr>
                            <w:r>
                              <w:rPr>
                                <w:rFonts w:ascii="Segoe UI Historic" w:hAnsi="Segoe UI Historic" w:cs="Segoe UI Historic"/>
                                <w:color w:val="000000"/>
                                <w:sz w:val="28"/>
                                <w:szCs w:val="28"/>
                                <w:bdr w:val="none" w:sz="0" w:space="0" w:color="auto" w:frame="1"/>
                                <w:shd w:val="clear" w:color="auto" w:fill="FFFFFF"/>
                              </w:rPr>
                              <w:t>Address </w:t>
                            </w:r>
                            <w:r>
                              <w:rPr>
                                <w:rFonts w:ascii="Segoe UI Historic" w:hAnsi="Segoe UI Historic" w:cs="Segoe UI Historic"/>
                                <w:color w:val="4472C4"/>
                                <w:sz w:val="28"/>
                                <w:szCs w:val="28"/>
                                <w:bdr w:val="none" w:sz="0" w:space="0" w:color="auto" w:frame="1"/>
                                <w:shd w:val="clear" w:color="auto" w:fill="FFFFFF"/>
                              </w:rPr>
                              <w:t>- Clarendon Road North, Lytham St Annes, United Kingdom, FY83EE</w:t>
                            </w:r>
                          </w:p>
                          <w:p w14:paraId="2360DF3E" w14:textId="78403BCA" w:rsidR="00A8427A" w:rsidRDefault="00A8427A" w:rsidP="00A8427A"/>
                        </w:txbxContent>
                      </v:textbox>
                      <w10:wrap type="square"/>
                    </v:shape>
                  </w:pict>
                </mc:Fallback>
              </mc:AlternateContent>
            </w:r>
            <w:r>
              <w:t xml:space="preserve">               </w:t>
            </w:r>
            <w:r>
              <w:rPr>
                <w:noProof/>
              </w:rPr>
              <w:drawing>
                <wp:inline distT="0" distB="0" distL="0" distR="0" wp14:anchorId="38B26913" wp14:editId="789ED0E6">
                  <wp:extent cx="1238250" cy="1658644"/>
                  <wp:effectExtent l="0" t="0" r="0" b="0"/>
                  <wp:docPr id="4" name="Picture 4" descr="Heyhouses Endowed C.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yhouses Endowed C.E. 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37" cy="1661975"/>
                          </a:xfrm>
                          <a:prstGeom prst="rect">
                            <a:avLst/>
                          </a:prstGeom>
                          <a:noFill/>
                          <a:ln>
                            <a:noFill/>
                          </a:ln>
                        </pic:spPr>
                      </pic:pic>
                    </a:graphicData>
                  </a:graphic>
                </wp:inline>
              </w:drawing>
            </w:r>
            <w:r>
              <w:t xml:space="preserve">                                                                </w:t>
            </w:r>
            <w:r>
              <w:rPr>
                <w:noProof/>
              </w:rPr>
              <w:drawing>
                <wp:inline distT="0" distB="0" distL="0" distR="0" wp14:anchorId="7B850D71" wp14:editId="2AB69B9F">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Pr>
                <w:noProof/>
              </w:rPr>
              <w:drawing>
                <wp:anchor distT="0" distB="0" distL="114300" distR="114300" simplePos="0" relativeHeight="251644416" behindDoc="1" locked="0" layoutInCell="1" allowOverlap="1" wp14:anchorId="6775B60A" wp14:editId="3D4F4A74">
                  <wp:simplePos x="0" y="0"/>
                  <wp:positionH relativeFrom="column">
                    <wp:posOffset>-69850</wp:posOffset>
                  </wp:positionH>
                  <wp:positionV relativeFrom="page">
                    <wp:posOffset>2335530</wp:posOffset>
                  </wp:positionV>
                  <wp:extent cx="7800975" cy="52031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800975" cy="5203190"/>
                          </a:xfrm>
                          <a:prstGeom prst="rect">
                            <a:avLst/>
                          </a:prstGeom>
                        </pic:spPr>
                      </pic:pic>
                    </a:graphicData>
                  </a:graphic>
                  <wp14:sizeRelH relativeFrom="margin">
                    <wp14:pctWidth>0</wp14:pctWidth>
                  </wp14:sizeRelH>
                  <wp14:sizeRelV relativeFrom="margin">
                    <wp14:pctHeight>0</wp14:pctHeight>
                  </wp14:sizeRelV>
                </wp:anchor>
              </w:drawing>
            </w:r>
          </w:p>
        </w:tc>
      </w:tr>
      <w:tr w:rsidR="00A1111B" w14:paraId="226712FD" w14:textId="77777777" w:rsidTr="00CC49C9">
        <w:trPr>
          <w:trHeight w:val="925"/>
        </w:trPr>
        <w:tc>
          <w:tcPr>
            <w:tcW w:w="12063" w:type="dxa"/>
            <w:vAlign w:val="bottom"/>
          </w:tcPr>
          <w:p w14:paraId="6B291713" w14:textId="33BB20B4" w:rsidR="00A1111B" w:rsidRDefault="00A1111B" w:rsidP="000D0FE3">
            <w:pPr>
              <w:rPr>
                <w:noProof/>
              </w:rPr>
            </w:pPr>
          </w:p>
        </w:tc>
      </w:tr>
    </w:tbl>
    <w:p w14:paraId="0BE97146" w14:textId="2CE26871" w:rsidR="000B4502" w:rsidRDefault="0081189B" w:rsidP="00CC49C9">
      <w:pPr>
        <w:tabs>
          <w:tab w:val="left" w:pos="8415"/>
        </w:tabs>
      </w:pPr>
      <w:r w:rsidRPr="000B4502">
        <w:rPr>
          <w:noProof/>
        </w:rPr>
        <mc:AlternateContent>
          <mc:Choice Requires="wps">
            <w:drawing>
              <wp:anchor distT="0" distB="0" distL="114300" distR="114300" simplePos="0" relativeHeight="251693568" behindDoc="0" locked="0" layoutInCell="1" allowOverlap="1" wp14:anchorId="152B687D" wp14:editId="09B2EAE9">
                <wp:simplePos x="0" y="0"/>
                <wp:positionH relativeFrom="column">
                  <wp:posOffset>285750</wp:posOffset>
                </wp:positionH>
                <wp:positionV relativeFrom="paragraph">
                  <wp:posOffset>146050</wp:posOffset>
                </wp:positionV>
                <wp:extent cx="3695700" cy="1628775"/>
                <wp:effectExtent l="0" t="0" r="0" b="0"/>
                <wp:wrapThrough wrapText="bothSides">
                  <wp:wrapPolygon edited="0">
                    <wp:start x="334" y="0"/>
                    <wp:lineTo x="334" y="21221"/>
                    <wp:lineTo x="21266" y="21221"/>
                    <wp:lineTo x="21266" y="0"/>
                    <wp:lineTo x="334" y="0"/>
                  </wp:wrapPolygon>
                </wp:wrapThrough>
                <wp:docPr id="10" name="Text Box 10"/>
                <wp:cNvGraphicFramePr/>
                <a:graphic xmlns:a="http://schemas.openxmlformats.org/drawingml/2006/main">
                  <a:graphicData uri="http://schemas.microsoft.com/office/word/2010/wordprocessingShape">
                    <wps:wsp>
                      <wps:cNvSpPr txBox="1"/>
                      <wps:spPr>
                        <a:xfrm>
                          <a:off x="0" y="0"/>
                          <a:ext cx="3695700" cy="1628775"/>
                        </a:xfrm>
                        <a:prstGeom prst="rect">
                          <a:avLst/>
                        </a:prstGeom>
                        <a:noFill/>
                        <a:ln w="6350">
                          <a:noFill/>
                        </a:ln>
                      </wps:spPr>
                      <wps:txbx>
                        <w:txbxContent>
                          <w:p w14:paraId="2B834461" w14:textId="3849AAF9" w:rsidR="00515218" w:rsidRPr="00D72E2C" w:rsidRDefault="00432126" w:rsidP="00432126">
                            <w:pPr>
                              <w:pStyle w:val="4Heading1"/>
                              <w:spacing w:after="120"/>
                              <w:jc w:val="center"/>
                              <w:rPr>
                                <w:rFonts w:asciiTheme="majorHAnsi" w:hAnsiTheme="majorHAnsi"/>
                                <w:sz w:val="88"/>
                                <w:szCs w:val="88"/>
                              </w:rPr>
                            </w:pPr>
                            <w:bookmarkStart w:id="0" w:name="_Hlk121918384"/>
                            <w:r w:rsidRPr="00D72E2C">
                              <w:rPr>
                                <w:rFonts w:asciiTheme="majorHAnsi" w:hAnsiTheme="majorHAnsi"/>
                                <w:sz w:val="88"/>
                                <w:szCs w:val="88"/>
                              </w:rPr>
                              <w:t>Cost-of-living support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687D" id="Text Box 10" o:spid="_x0000_s1028" type="#_x0000_t202" style="position:absolute;margin-left:22.5pt;margin-top:11.5pt;width:291pt;height:12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" filled="f" stroked="f" strokeweight=".5pt">
                <v:textbox>
                  <w:txbxContent>
                    <w:p w14:paraId="2B834461" w14:textId="3849AAF9" w:rsidR="00515218" w:rsidRPr="00D72E2C" w:rsidRDefault="00432126" w:rsidP="00432126">
                      <w:pPr>
                        <w:pStyle w:val="4Heading1"/>
                        <w:spacing w:after="120"/>
                        <w:jc w:val="center"/>
                        <w:rPr>
                          <w:rFonts w:asciiTheme="majorHAnsi" w:hAnsiTheme="majorHAnsi"/>
                          <w:sz w:val="88"/>
                          <w:szCs w:val="88"/>
                        </w:rPr>
                      </w:pPr>
                      <w:bookmarkStart w:id="1" w:name="_Hlk121918384"/>
                      <w:r w:rsidRPr="00D72E2C">
                        <w:rPr>
                          <w:rFonts w:asciiTheme="majorHAnsi" w:hAnsiTheme="majorHAnsi"/>
                          <w:sz w:val="88"/>
                          <w:szCs w:val="88"/>
                        </w:rPr>
                        <w:t>Cost-of-living support</w:t>
                      </w:r>
                      <w:bookmarkEnd w:id="1"/>
                    </w:p>
                  </w:txbxContent>
                </v:textbox>
                <w10:wrap type="through"/>
              </v:shape>
            </w:pict>
          </mc:Fallback>
        </mc:AlternateContent>
      </w:r>
      <w:r w:rsidR="00CC49C9" w:rsidRPr="000B4502">
        <w:rPr>
          <w:noProof/>
        </w:rPr>
        <mc:AlternateContent>
          <mc:Choice Requires="wps">
            <w:drawing>
              <wp:anchor distT="0" distB="0" distL="114300" distR="114300" simplePos="0" relativeHeight="251692544" behindDoc="0" locked="0" layoutInCell="1" allowOverlap="1" wp14:anchorId="64B5FE05" wp14:editId="56768EF5">
                <wp:simplePos x="0" y="0"/>
                <wp:positionH relativeFrom="column">
                  <wp:posOffset>4191000</wp:posOffset>
                </wp:positionH>
                <wp:positionV relativeFrom="paragraph">
                  <wp:posOffset>196215</wp:posOffset>
                </wp:positionV>
                <wp:extent cx="3412800" cy="1656000"/>
                <wp:effectExtent l="0" t="0" r="0" b="1905"/>
                <wp:wrapThrough wrapText="bothSides">
                  <wp:wrapPolygon edited="0">
                    <wp:start x="362" y="0"/>
                    <wp:lineTo x="362" y="21376"/>
                    <wp:lineTo x="21222" y="21376"/>
                    <wp:lineTo x="21222" y="0"/>
                    <wp:lineTo x="362" y="0"/>
                  </wp:wrapPolygon>
                </wp:wrapThrough>
                <wp:docPr id="12" name="Text Box 12"/>
                <wp:cNvGraphicFramePr/>
                <a:graphic xmlns:a="http://schemas.openxmlformats.org/drawingml/2006/main">
                  <a:graphicData uri="http://schemas.microsoft.com/office/word/2010/wordprocessingShape">
                    <wps:wsp>
                      <wps:cNvSpPr txBox="1"/>
                      <wps:spPr>
                        <a:xfrm>
                          <a:off x="0" y="0"/>
                          <a:ext cx="3412800" cy="1656000"/>
                        </a:xfrm>
                        <a:prstGeom prst="rect">
                          <a:avLst/>
                        </a:prstGeom>
                        <a:noFill/>
                        <a:ln w="6350">
                          <a:noFill/>
                        </a:ln>
                      </wps:spPr>
                      <wps:txbx>
                        <w:txbxContent>
                          <w:p w14:paraId="68BA223C" w14:textId="77777777" w:rsidR="00432126" w:rsidRPr="000D0FE3" w:rsidRDefault="00432126" w:rsidP="00432126">
                            <w:pPr>
                              <w:pStyle w:val="9Boxheading"/>
                              <w:rPr>
                                <w:rFonts w:ascii="Century Gothic" w:hAnsi="Century Gothic"/>
                              </w:rPr>
                            </w:pPr>
                            <w:r w:rsidRPr="000D0FE3">
                              <w:rPr>
                                <w:rFonts w:ascii="Century Gothic" w:hAnsi="Century Gothic"/>
                              </w:rPr>
                              <w:t>Let us know if you’re in financial difficulty</w:t>
                            </w:r>
                          </w:p>
                          <w:p w14:paraId="34C84A25" w14:textId="61E04D6E" w:rsidR="00432126" w:rsidRPr="000D0FE3" w:rsidRDefault="00432126" w:rsidP="00432126">
                            <w:pPr>
                              <w:pStyle w:val="1bodycopy"/>
                              <w:rPr>
                                <w:rFonts w:ascii="Century Gothic" w:hAnsi="Century Gothic"/>
                              </w:rPr>
                            </w:pPr>
                            <w:r w:rsidRPr="000D0FE3">
                              <w:rPr>
                                <w:rFonts w:ascii="Century Gothic" w:hAnsi="Century Gothic"/>
                              </w:rPr>
                              <w:t>We know that many families are going through a tough time this winter and we want to do everything we can to help you and your child. If you’re struggling with your finances, please get in touch to let us know, as there may be things, we can suggest which will help.</w:t>
                            </w:r>
                          </w:p>
                          <w:p w14:paraId="5044A21E" w14:textId="1457007B" w:rsidR="00515218" w:rsidRPr="000B4502" w:rsidRDefault="00515218" w:rsidP="00515218">
                            <w:pPr>
                              <w:pStyle w:val="NoSpacing"/>
                              <w:rPr>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5FE05" id="Text Box 12" o:spid="_x0000_s1029" type="#_x0000_t202" style="position:absolute;margin-left:330pt;margin-top:15.45pt;width:268.7pt;height:13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iGwIAADQEAAAOAAAAZHJzL2Uyb0RvYy54bWysU8tu2zAQvBfoPxC815Ic200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" filled="f" stroked="f" strokeweight=".5pt">
                <v:textbox>
                  <w:txbxContent>
                    <w:p w14:paraId="68BA223C" w14:textId="77777777" w:rsidR="00432126" w:rsidRPr="000D0FE3" w:rsidRDefault="00432126" w:rsidP="00432126">
                      <w:pPr>
                        <w:pStyle w:val="9Boxheading"/>
                        <w:rPr>
                          <w:rFonts w:ascii="Century Gothic" w:hAnsi="Century Gothic"/>
                        </w:rPr>
                      </w:pPr>
                      <w:r w:rsidRPr="000D0FE3">
                        <w:rPr>
                          <w:rFonts w:ascii="Century Gothic" w:hAnsi="Century Gothic"/>
                        </w:rPr>
                        <w:t>Let us know if you’re in financial difficulty</w:t>
                      </w:r>
                    </w:p>
                    <w:p w14:paraId="34C84A25" w14:textId="61E04D6E" w:rsidR="00432126" w:rsidRPr="000D0FE3" w:rsidRDefault="00432126" w:rsidP="00432126">
                      <w:pPr>
                        <w:pStyle w:val="1bodycopy"/>
                        <w:rPr>
                          <w:rFonts w:ascii="Century Gothic" w:hAnsi="Century Gothic"/>
                        </w:rPr>
                      </w:pPr>
                      <w:r w:rsidRPr="000D0FE3">
                        <w:rPr>
                          <w:rFonts w:ascii="Century Gothic" w:hAnsi="Century Gothic"/>
                        </w:rPr>
                        <w:t>We know that many families are going through a tough time this winter and we want to do everything we can to help you and your child. If you’re struggling with your finances, please get in touch to let us know, as there may be things, we can suggest which will help.</w:t>
                      </w:r>
                    </w:p>
                    <w:p w14:paraId="5044A21E" w14:textId="1457007B" w:rsidR="00515218" w:rsidRPr="000B4502" w:rsidRDefault="00515218" w:rsidP="00515218">
                      <w:pPr>
                        <w:pStyle w:val="NoSpacing"/>
                        <w:rPr>
                          <w:color w:val="44546A" w:themeColor="text2"/>
                        </w:rPr>
                      </w:pPr>
                    </w:p>
                  </w:txbxContent>
                </v:textbox>
                <w10:wrap type="through"/>
              </v:shape>
            </w:pict>
          </mc:Fallback>
        </mc:AlternateContent>
      </w:r>
    </w:p>
    <w:tbl>
      <w:tblPr>
        <w:tblW w:w="14750" w:type="dxa"/>
        <w:tblInd w:w="74" w:type="dxa"/>
        <w:tblCellMar>
          <w:left w:w="115" w:type="dxa"/>
          <w:right w:w="720" w:type="dxa"/>
        </w:tblCellMar>
        <w:tblLook w:val="0000" w:firstRow="0" w:lastRow="0" w:firstColumn="0" w:lastColumn="0" w:noHBand="0" w:noVBand="0"/>
      </w:tblPr>
      <w:tblGrid>
        <w:gridCol w:w="531"/>
        <w:gridCol w:w="4017"/>
        <w:gridCol w:w="2794"/>
        <w:gridCol w:w="7327"/>
        <w:gridCol w:w="81"/>
      </w:tblGrid>
      <w:tr w:rsidR="00D72E2C" w14:paraId="4C9658B9" w14:textId="77777777" w:rsidTr="002F66E8">
        <w:trPr>
          <w:trHeight w:val="2933"/>
        </w:trPr>
        <w:tc>
          <w:tcPr>
            <w:tcW w:w="7342" w:type="dxa"/>
            <w:gridSpan w:val="3"/>
          </w:tcPr>
          <w:p w14:paraId="15AB4866" w14:textId="70B3C0B3" w:rsidR="00515218" w:rsidRDefault="00CC49C9" w:rsidP="000B4502">
            <w:r w:rsidRPr="000B4502">
              <w:rPr>
                <w:noProof/>
              </w:rPr>
              <mc:AlternateContent>
                <mc:Choice Requires="wps">
                  <w:drawing>
                    <wp:anchor distT="0" distB="0" distL="114300" distR="114300" simplePos="0" relativeHeight="251695616" behindDoc="1" locked="0" layoutInCell="1" allowOverlap="1" wp14:anchorId="4A3A2A28" wp14:editId="6489537E">
                      <wp:simplePos x="0" y="0"/>
                      <wp:positionH relativeFrom="column">
                        <wp:posOffset>356235</wp:posOffset>
                      </wp:positionH>
                      <wp:positionV relativeFrom="paragraph">
                        <wp:posOffset>135255</wp:posOffset>
                      </wp:positionV>
                      <wp:extent cx="1781175" cy="6877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781175" cy="6877050"/>
                              </a:xfrm>
                              <a:prstGeom prst="rect">
                                <a:avLst/>
                              </a:prstGeom>
                              <a:solidFill>
                                <a:schemeClr val="lt1"/>
                              </a:solidFill>
                              <a:ln w="6350">
                                <a:noFill/>
                              </a:ln>
                            </wps:spPr>
                            <wps:txbx>
                              <w:txbxContent>
                                <w:p w14:paraId="48F63BB0" w14:textId="77777777" w:rsidR="00FD1E1B" w:rsidRPr="00743FD0" w:rsidRDefault="00FD1E1B" w:rsidP="00FD1E1B">
                                  <w:pPr>
                                    <w:pStyle w:val="9Boxheading"/>
                                    <w:rPr>
                                      <w:rFonts w:ascii="Century Gothic" w:hAnsi="Century Gothic"/>
                                      <w:sz w:val="22"/>
                                      <w:szCs w:val="22"/>
                                    </w:rPr>
                                  </w:pPr>
                                  <w:r w:rsidRPr="00743FD0">
                                    <w:rPr>
                                      <w:rFonts w:ascii="Century Gothic" w:hAnsi="Century Gothic"/>
                                      <w:sz w:val="22"/>
                                      <w:szCs w:val="22"/>
                                    </w:rPr>
                                    <w:t>Further information</w:t>
                                  </w:r>
                                </w:p>
                                <w:p w14:paraId="0DE772CE" w14:textId="75AF8684" w:rsidR="00743FD0" w:rsidRPr="00743FD0" w:rsidRDefault="00743FD0" w:rsidP="00743FD0">
                                  <w:pPr>
                                    <w:pStyle w:val="4Bulletedcopyblue"/>
                                    <w:rPr>
                                      <w:rFonts w:ascii="Century Gothic" w:hAnsi="Century Gothic"/>
                                      <w:sz w:val="22"/>
                                      <w:szCs w:val="22"/>
                                    </w:rPr>
                                  </w:pPr>
                                  <w:r w:rsidRPr="00743FD0">
                                    <w:rPr>
                                      <w:rFonts w:ascii="Century Gothic" w:hAnsi="Century Gothic"/>
                                      <w:sz w:val="22"/>
                                      <w:szCs w:val="22"/>
                                    </w:rPr>
                                    <w:t xml:space="preserve">Contact </w:t>
                                  </w:r>
                                  <w:hyperlink r:id="rId13" w:history="1">
                                    <w:r w:rsidRPr="00743FD0">
                                      <w:rPr>
                                        <w:rStyle w:val="Hyperlink"/>
                                        <w:rFonts w:ascii="Century Gothic" w:hAnsi="Century Gothic"/>
                                        <w:sz w:val="22"/>
                                        <w:szCs w:val="22"/>
                                      </w:rPr>
                                      <w:t>StepChange</w:t>
                                    </w:r>
                                  </w:hyperlink>
                                  <w:r w:rsidRPr="00743FD0">
                                    <w:rPr>
                                      <w:rFonts w:ascii="Century Gothic" w:hAnsi="Century Gothic"/>
                                      <w:sz w:val="22"/>
                                      <w:szCs w:val="22"/>
                                    </w:rPr>
                                    <w:t xml:space="preserve"> for debt advice</w:t>
                                  </w:r>
                                  <w:r w:rsidRPr="00743FD0">
                                    <w:rPr>
                                      <w:rFonts w:ascii="Century Gothic" w:hAnsi="Century Gothic"/>
                                      <w:sz w:val="22"/>
                                      <w:szCs w:val="22"/>
                                    </w:rPr>
                                    <w:t>:</w:t>
                                  </w:r>
                                  <w:r w:rsidRPr="00743FD0">
                                    <w:rPr>
                                      <w:rFonts w:ascii="Century Gothic" w:hAnsi="Century Gothic"/>
                                      <w:sz w:val="22"/>
                                      <w:szCs w:val="22"/>
                                    </w:rPr>
                                    <w:t xml:space="preserve"> </w:t>
                                  </w:r>
                                  <w:r w:rsidRPr="0081189B">
                                    <w:rPr>
                                      <w:rFonts w:ascii="Century Gothic" w:hAnsi="Century Gothic"/>
                                      <w:color w:val="FF0000"/>
                                      <w:sz w:val="22"/>
                                      <w:szCs w:val="22"/>
                                    </w:rPr>
                                    <w:t>https://www.stepchange.org/hello.aspx</w:t>
                                  </w:r>
                                  <w:r w:rsidRPr="00743FD0">
                                    <w:rPr>
                                      <w:rFonts w:ascii="Century Gothic" w:hAnsi="Century Gothic"/>
                                      <w:color w:val="FF0000"/>
                                      <w:sz w:val="22"/>
                                      <w:szCs w:val="22"/>
                                    </w:rPr>
                                    <w:t xml:space="preserve"> </w:t>
                                  </w:r>
                                </w:p>
                                <w:p w14:paraId="622E32B0" w14:textId="7BB8B3D4" w:rsidR="00FD1E1B" w:rsidRPr="00743FD0" w:rsidRDefault="00FD1E1B" w:rsidP="00FD1E1B">
                                  <w:pPr>
                                    <w:pStyle w:val="4Bulletedcopyblue"/>
                                    <w:rPr>
                                      <w:rFonts w:ascii="Century Gothic" w:hAnsi="Century Gothic"/>
                                      <w:sz w:val="22"/>
                                      <w:szCs w:val="22"/>
                                    </w:rPr>
                                  </w:pPr>
                                  <w:r w:rsidRPr="00743FD0">
                                    <w:rPr>
                                      <w:rFonts w:ascii="Century Gothic" w:hAnsi="Century Gothic"/>
                                      <w:sz w:val="22"/>
                                      <w:szCs w:val="22"/>
                                    </w:rPr>
                                    <w:t xml:space="preserve">Contact </w:t>
                                  </w:r>
                                  <w:hyperlink r:id="rId14" w:history="1">
                                    <w:r w:rsidRPr="00743FD0">
                                      <w:rPr>
                                        <w:rStyle w:val="Hyperlink"/>
                                        <w:rFonts w:ascii="Century Gothic" w:hAnsi="Century Gothic"/>
                                        <w:sz w:val="22"/>
                                        <w:szCs w:val="22"/>
                                      </w:rPr>
                                      <w:t>Shelter</w:t>
                                    </w:r>
                                  </w:hyperlink>
                                  <w:r w:rsidRPr="00743FD0">
                                    <w:rPr>
                                      <w:rFonts w:ascii="Century Gothic" w:hAnsi="Century Gothic"/>
                                      <w:sz w:val="22"/>
                                      <w:szCs w:val="22"/>
                                    </w:rPr>
                                    <w:t xml:space="preserve"> if you’re having issues related to housing</w:t>
                                  </w:r>
                                  <w:r w:rsidR="00743FD0" w:rsidRPr="00743FD0">
                                    <w:rPr>
                                      <w:rFonts w:ascii="Century Gothic" w:hAnsi="Century Gothic"/>
                                      <w:sz w:val="22"/>
                                      <w:szCs w:val="22"/>
                                    </w:rPr>
                                    <w:t xml:space="preserve">: </w:t>
                                  </w:r>
                                  <w:r w:rsidR="00743FD0" w:rsidRPr="0081189B">
                                    <w:rPr>
                                      <w:rFonts w:ascii="Century Gothic" w:hAnsi="Century Gothic"/>
                                      <w:color w:val="FF0000"/>
                                      <w:sz w:val="22"/>
                                      <w:szCs w:val="22"/>
                                    </w:rPr>
                                    <w:t>https://www.shelter.org.uk/</w:t>
                                  </w:r>
                                  <w:r w:rsidRPr="00743FD0">
                                    <w:rPr>
                                      <w:rFonts w:ascii="Century Gothic" w:hAnsi="Century Gothic"/>
                                      <w:color w:val="FF0000"/>
                                      <w:sz w:val="22"/>
                                      <w:szCs w:val="22"/>
                                    </w:rPr>
                                    <w:t xml:space="preserve"> </w:t>
                                  </w:r>
                                </w:p>
                                <w:p w14:paraId="215B79CF" w14:textId="6FECF3F6" w:rsidR="00FD1E1B" w:rsidRPr="00743FD0" w:rsidRDefault="00FD1E1B" w:rsidP="00FD1E1B">
                                  <w:pPr>
                                    <w:pStyle w:val="4Bulletedcopyblue"/>
                                    <w:rPr>
                                      <w:rFonts w:ascii="Century Gothic" w:hAnsi="Century Gothic"/>
                                      <w:sz w:val="22"/>
                                      <w:szCs w:val="22"/>
                                    </w:rPr>
                                  </w:pPr>
                                  <w:r w:rsidRPr="00743FD0">
                                    <w:rPr>
                                      <w:rFonts w:ascii="Century Gothic" w:hAnsi="Century Gothic"/>
                                      <w:sz w:val="22"/>
                                      <w:szCs w:val="22"/>
                                    </w:rPr>
                                    <w:t xml:space="preserve">Contact the </w:t>
                                  </w:r>
                                  <w:hyperlink r:id="rId15" w:history="1">
                                    <w:r w:rsidRPr="00743FD0">
                                      <w:rPr>
                                        <w:rStyle w:val="Hyperlink"/>
                                        <w:rFonts w:ascii="Century Gothic" w:hAnsi="Century Gothic"/>
                                        <w:sz w:val="22"/>
                                        <w:szCs w:val="22"/>
                                      </w:rPr>
                                      <w:t>Salvation Army</w:t>
                                    </w:r>
                                  </w:hyperlink>
                                  <w:r w:rsidRPr="00743FD0">
                                    <w:rPr>
                                      <w:rFonts w:ascii="Century Gothic" w:hAnsi="Century Gothic"/>
                                      <w:sz w:val="22"/>
                                      <w:szCs w:val="22"/>
                                    </w:rPr>
                                    <w:t xml:space="preserve"> for emergency assistance</w:t>
                                  </w:r>
                                  <w:r w:rsidR="00743FD0" w:rsidRPr="00743FD0">
                                    <w:rPr>
                                      <w:rFonts w:ascii="Century Gothic" w:hAnsi="Century Gothic"/>
                                      <w:sz w:val="22"/>
                                      <w:szCs w:val="22"/>
                                    </w:rPr>
                                    <w:t>:</w:t>
                                  </w:r>
                                  <w:r w:rsidR="00743FD0" w:rsidRPr="00743FD0">
                                    <w:rPr>
                                      <w:sz w:val="22"/>
                                      <w:szCs w:val="22"/>
                                    </w:rPr>
                                    <w:t xml:space="preserve"> </w:t>
                                  </w:r>
                                  <w:r w:rsidR="00743FD0" w:rsidRPr="0081189B">
                                    <w:rPr>
                                      <w:rFonts w:ascii="Century Gothic" w:hAnsi="Century Gothic"/>
                                      <w:color w:val="FF0000"/>
                                      <w:sz w:val="22"/>
                                      <w:szCs w:val="22"/>
                                    </w:rPr>
                                    <w:t>https://www.salvationarmy.org.uk/budget-and-debt-advice/emergency-assistance</w:t>
                                  </w:r>
                                </w:p>
                                <w:p w14:paraId="4D5CB4F1" w14:textId="6933F0DF" w:rsidR="00FD1E1B" w:rsidRPr="0081189B" w:rsidRDefault="00FD1E1B" w:rsidP="00FD1E1B">
                                  <w:pPr>
                                    <w:pStyle w:val="4Bulletedcopyblue"/>
                                    <w:rPr>
                                      <w:rStyle w:val="Hyperlink"/>
                                      <w:rFonts w:ascii="Century Gothic" w:hAnsi="Century Gothic"/>
                                      <w:color w:val="auto"/>
                                      <w:sz w:val="22"/>
                                      <w:szCs w:val="22"/>
                                      <w:u w:val="none"/>
                                    </w:rPr>
                                  </w:pPr>
                                  <w:r w:rsidRPr="00743FD0">
                                    <w:rPr>
                                      <w:rFonts w:ascii="Century Gothic" w:hAnsi="Century Gothic"/>
                                      <w:sz w:val="22"/>
                                      <w:szCs w:val="22"/>
                                    </w:rPr>
                                    <w:t xml:space="preserve">See if you’re eligible for </w:t>
                                  </w:r>
                                  <w:hyperlink r:id="rId16" w:history="1">
                                    <w:r w:rsidRPr="00743FD0">
                                      <w:rPr>
                                        <w:rStyle w:val="Hyperlink"/>
                                        <w:rFonts w:ascii="Century Gothic" w:hAnsi="Century Gothic"/>
                                        <w:sz w:val="22"/>
                                        <w:szCs w:val="22"/>
                                      </w:rPr>
                                      <w:t>grants from Turn2us</w:t>
                                    </w:r>
                                  </w:hyperlink>
                                </w:p>
                                <w:p w14:paraId="08AC881C" w14:textId="24887B84" w:rsidR="0081189B" w:rsidRPr="0081189B" w:rsidRDefault="0081189B" w:rsidP="0081189B">
                                  <w:pPr>
                                    <w:pStyle w:val="4Bulletedcopyblue"/>
                                    <w:numPr>
                                      <w:ilvl w:val="0"/>
                                      <w:numId w:val="0"/>
                                    </w:numPr>
                                    <w:ind w:left="340"/>
                                    <w:rPr>
                                      <w:rFonts w:ascii="Century Gothic" w:hAnsi="Century Gothic"/>
                                      <w:color w:val="FF0000"/>
                                      <w:sz w:val="22"/>
                                      <w:szCs w:val="22"/>
                                    </w:rPr>
                                  </w:pPr>
                                  <w:r w:rsidRPr="0081189B">
                                    <w:rPr>
                                      <w:rFonts w:ascii="Century Gothic" w:hAnsi="Century Gothic"/>
                                      <w:color w:val="FF0000"/>
                                      <w:sz w:val="22"/>
                                      <w:szCs w:val="22"/>
                                    </w:rPr>
                                    <w:t>https://grants-search.turn2us.org.uk/</w:t>
                                  </w:r>
                                </w:p>
                                <w:p w14:paraId="78966AF9" w14:textId="6A63652A" w:rsidR="00FD1E1B" w:rsidRPr="0081189B" w:rsidRDefault="00FD1E1B" w:rsidP="00FD1E1B">
                                  <w:pPr>
                                    <w:pStyle w:val="4Bulletedcopyblue"/>
                                    <w:rPr>
                                      <w:rStyle w:val="Hyperlink"/>
                                      <w:rFonts w:ascii="Century Gothic" w:hAnsi="Century Gothic"/>
                                      <w:color w:val="auto"/>
                                      <w:sz w:val="22"/>
                                      <w:szCs w:val="22"/>
                                      <w:u w:val="none"/>
                                    </w:rPr>
                                  </w:pPr>
                                  <w:r w:rsidRPr="00743FD0">
                                    <w:rPr>
                                      <w:rFonts w:ascii="Century Gothic" w:hAnsi="Century Gothic"/>
                                      <w:sz w:val="22"/>
                                      <w:szCs w:val="22"/>
                                    </w:rPr>
                                    <w:t xml:space="preserve">Single parents can get support from </w:t>
                                  </w:r>
                                  <w:hyperlink r:id="rId17" w:history="1">
                                    <w:r w:rsidRPr="00743FD0">
                                      <w:rPr>
                                        <w:rStyle w:val="Hyperlink"/>
                                        <w:rFonts w:ascii="Century Gothic" w:hAnsi="Century Gothic"/>
                                        <w:sz w:val="22"/>
                                        <w:szCs w:val="22"/>
                                      </w:rPr>
                                      <w:t>Gingerbread</w:t>
                                    </w:r>
                                  </w:hyperlink>
                                </w:p>
                                <w:p w14:paraId="022CF39F" w14:textId="27861254" w:rsidR="0081189B" w:rsidRPr="0081189B" w:rsidRDefault="0081189B" w:rsidP="0081189B">
                                  <w:pPr>
                                    <w:pStyle w:val="4Bulletedcopyblue"/>
                                    <w:numPr>
                                      <w:ilvl w:val="0"/>
                                      <w:numId w:val="0"/>
                                    </w:numPr>
                                    <w:ind w:left="340"/>
                                    <w:rPr>
                                      <w:rFonts w:ascii="Century Gothic" w:hAnsi="Century Gothic"/>
                                      <w:color w:val="FF0000"/>
                                      <w:sz w:val="22"/>
                                      <w:szCs w:val="22"/>
                                    </w:rPr>
                                  </w:pPr>
                                  <w:r w:rsidRPr="0081189B">
                                    <w:rPr>
                                      <w:rFonts w:ascii="Century Gothic" w:hAnsi="Century Gothic"/>
                                      <w:color w:val="FF0000"/>
                                      <w:sz w:val="22"/>
                                      <w:szCs w:val="22"/>
                                    </w:rPr>
                                    <w:t>https://www.gingerbread.org.uk/information/</w:t>
                                  </w:r>
                                </w:p>
                                <w:p w14:paraId="1D1E9E4F" w14:textId="18E29EE3" w:rsidR="000B4502" w:rsidRDefault="000B4502" w:rsidP="000B4502">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A2A28" id="Text Box 16" o:spid="_x0000_s1030" type="#_x0000_t202" style="position:absolute;margin-left:28.05pt;margin-top:10.65pt;width:140.25pt;height:541.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" fillcolor="white [3201]" stroked="f" strokeweight=".5pt">
                      <v:textbox>
                        <w:txbxContent>
                          <w:p w14:paraId="48F63BB0" w14:textId="77777777" w:rsidR="00FD1E1B" w:rsidRPr="00743FD0" w:rsidRDefault="00FD1E1B" w:rsidP="00FD1E1B">
                            <w:pPr>
                              <w:pStyle w:val="9Boxheading"/>
                              <w:rPr>
                                <w:rFonts w:ascii="Century Gothic" w:hAnsi="Century Gothic"/>
                                <w:sz w:val="22"/>
                                <w:szCs w:val="22"/>
                              </w:rPr>
                            </w:pPr>
                            <w:r w:rsidRPr="00743FD0">
                              <w:rPr>
                                <w:rFonts w:ascii="Century Gothic" w:hAnsi="Century Gothic"/>
                                <w:sz w:val="22"/>
                                <w:szCs w:val="22"/>
                              </w:rPr>
                              <w:t>Further information</w:t>
                            </w:r>
                          </w:p>
                          <w:p w14:paraId="0DE772CE" w14:textId="75AF8684" w:rsidR="00743FD0" w:rsidRPr="00743FD0" w:rsidRDefault="00743FD0" w:rsidP="00743FD0">
                            <w:pPr>
                              <w:pStyle w:val="4Bulletedcopyblue"/>
                              <w:rPr>
                                <w:rFonts w:ascii="Century Gothic" w:hAnsi="Century Gothic"/>
                                <w:sz w:val="22"/>
                                <w:szCs w:val="22"/>
                              </w:rPr>
                            </w:pPr>
                            <w:r w:rsidRPr="00743FD0">
                              <w:rPr>
                                <w:rFonts w:ascii="Century Gothic" w:hAnsi="Century Gothic"/>
                                <w:sz w:val="22"/>
                                <w:szCs w:val="22"/>
                              </w:rPr>
                              <w:t xml:space="preserve">Contact </w:t>
                            </w:r>
                            <w:hyperlink r:id="rId18" w:history="1">
                              <w:r w:rsidRPr="00743FD0">
                                <w:rPr>
                                  <w:rStyle w:val="Hyperlink"/>
                                  <w:rFonts w:ascii="Century Gothic" w:hAnsi="Century Gothic"/>
                                  <w:sz w:val="22"/>
                                  <w:szCs w:val="22"/>
                                </w:rPr>
                                <w:t>StepChange</w:t>
                              </w:r>
                            </w:hyperlink>
                            <w:r w:rsidRPr="00743FD0">
                              <w:rPr>
                                <w:rFonts w:ascii="Century Gothic" w:hAnsi="Century Gothic"/>
                                <w:sz w:val="22"/>
                                <w:szCs w:val="22"/>
                              </w:rPr>
                              <w:t xml:space="preserve"> for debt advice</w:t>
                            </w:r>
                            <w:r w:rsidRPr="00743FD0">
                              <w:rPr>
                                <w:rFonts w:ascii="Century Gothic" w:hAnsi="Century Gothic"/>
                                <w:sz w:val="22"/>
                                <w:szCs w:val="22"/>
                              </w:rPr>
                              <w:t>:</w:t>
                            </w:r>
                            <w:r w:rsidRPr="00743FD0">
                              <w:rPr>
                                <w:rFonts w:ascii="Century Gothic" w:hAnsi="Century Gothic"/>
                                <w:sz w:val="22"/>
                                <w:szCs w:val="22"/>
                              </w:rPr>
                              <w:t xml:space="preserve"> </w:t>
                            </w:r>
                            <w:r w:rsidRPr="0081189B">
                              <w:rPr>
                                <w:rFonts w:ascii="Century Gothic" w:hAnsi="Century Gothic"/>
                                <w:color w:val="FF0000"/>
                                <w:sz w:val="22"/>
                                <w:szCs w:val="22"/>
                              </w:rPr>
                              <w:t>https://www.stepchange.org/hello.aspx</w:t>
                            </w:r>
                            <w:r w:rsidRPr="00743FD0">
                              <w:rPr>
                                <w:rFonts w:ascii="Century Gothic" w:hAnsi="Century Gothic"/>
                                <w:color w:val="FF0000"/>
                                <w:sz w:val="22"/>
                                <w:szCs w:val="22"/>
                              </w:rPr>
                              <w:t xml:space="preserve"> </w:t>
                            </w:r>
                          </w:p>
                          <w:p w14:paraId="622E32B0" w14:textId="7BB8B3D4" w:rsidR="00FD1E1B" w:rsidRPr="00743FD0" w:rsidRDefault="00FD1E1B" w:rsidP="00FD1E1B">
                            <w:pPr>
                              <w:pStyle w:val="4Bulletedcopyblue"/>
                              <w:rPr>
                                <w:rFonts w:ascii="Century Gothic" w:hAnsi="Century Gothic"/>
                                <w:sz w:val="22"/>
                                <w:szCs w:val="22"/>
                              </w:rPr>
                            </w:pPr>
                            <w:r w:rsidRPr="00743FD0">
                              <w:rPr>
                                <w:rFonts w:ascii="Century Gothic" w:hAnsi="Century Gothic"/>
                                <w:sz w:val="22"/>
                                <w:szCs w:val="22"/>
                              </w:rPr>
                              <w:t xml:space="preserve">Contact </w:t>
                            </w:r>
                            <w:hyperlink r:id="rId19" w:history="1">
                              <w:r w:rsidRPr="00743FD0">
                                <w:rPr>
                                  <w:rStyle w:val="Hyperlink"/>
                                  <w:rFonts w:ascii="Century Gothic" w:hAnsi="Century Gothic"/>
                                  <w:sz w:val="22"/>
                                  <w:szCs w:val="22"/>
                                </w:rPr>
                                <w:t>Shelter</w:t>
                              </w:r>
                            </w:hyperlink>
                            <w:r w:rsidRPr="00743FD0">
                              <w:rPr>
                                <w:rFonts w:ascii="Century Gothic" w:hAnsi="Century Gothic"/>
                                <w:sz w:val="22"/>
                                <w:szCs w:val="22"/>
                              </w:rPr>
                              <w:t xml:space="preserve"> if you’re having issues related to housing</w:t>
                            </w:r>
                            <w:r w:rsidR="00743FD0" w:rsidRPr="00743FD0">
                              <w:rPr>
                                <w:rFonts w:ascii="Century Gothic" w:hAnsi="Century Gothic"/>
                                <w:sz w:val="22"/>
                                <w:szCs w:val="22"/>
                              </w:rPr>
                              <w:t xml:space="preserve">: </w:t>
                            </w:r>
                            <w:r w:rsidR="00743FD0" w:rsidRPr="0081189B">
                              <w:rPr>
                                <w:rFonts w:ascii="Century Gothic" w:hAnsi="Century Gothic"/>
                                <w:color w:val="FF0000"/>
                                <w:sz w:val="22"/>
                                <w:szCs w:val="22"/>
                              </w:rPr>
                              <w:t>https://www.shelter.org.uk/</w:t>
                            </w:r>
                            <w:r w:rsidRPr="00743FD0">
                              <w:rPr>
                                <w:rFonts w:ascii="Century Gothic" w:hAnsi="Century Gothic"/>
                                <w:color w:val="FF0000"/>
                                <w:sz w:val="22"/>
                                <w:szCs w:val="22"/>
                              </w:rPr>
                              <w:t xml:space="preserve"> </w:t>
                            </w:r>
                          </w:p>
                          <w:p w14:paraId="215B79CF" w14:textId="6FECF3F6" w:rsidR="00FD1E1B" w:rsidRPr="00743FD0" w:rsidRDefault="00FD1E1B" w:rsidP="00FD1E1B">
                            <w:pPr>
                              <w:pStyle w:val="4Bulletedcopyblue"/>
                              <w:rPr>
                                <w:rFonts w:ascii="Century Gothic" w:hAnsi="Century Gothic"/>
                                <w:sz w:val="22"/>
                                <w:szCs w:val="22"/>
                              </w:rPr>
                            </w:pPr>
                            <w:r w:rsidRPr="00743FD0">
                              <w:rPr>
                                <w:rFonts w:ascii="Century Gothic" w:hAnsi="Century Gothic"/>
                                <w:sz w:val="22"/>
                                <w:szCs w:val="22"/>
                              </w:rPr>
                              <w:t xml:space="preserve">Contact the </w:t>
                            </w:r>
                            <w:hyperlink r:id="rId20" w:history="1">
                              <w:r w:rsidRPr="00743FD0">
                                <w:rPr>
                                  <w:rStyle w:val="Hyperlink"/>
                                  <w:rFonts w:ascii="Century Gothic" w:hAnsi="Century Gothic"/>
                                  <w:sz w:val="22"/>
                                  <w:szCs w:val="22"/>
                                </w:rPr>
                                <w:t>Salvation Army</w:t>
                              </w:r>
                            </w:hyperlink>
                            <w:r w:rsidRPr="00743FD0">
                              <w:rPr>
                                <w:rFonts w:ascii="Century Gothic" w:hAnsi="Century Gothic"/>
                                <w:sz w:val="22"/>
                                <w:szCs w:val="22"/>
                              </w:rPr>
                              <w:t xml:space="preserve"> for emergency assistance</w:t>
                            </w:r>
                            <w:r w:rsidR="00743FD0" w:rsidRPr="00743FD0">
                              <w:rPr>
                                <w:rFonts w:ascii="Century Gothic" w:hAnsi="Century Gothic"/>
                                <w:sz w:val="22"/>
                                <w:szCs w:val="22"/>
                              </w:rPr>
                              <w:t>:</w:t>
                            </w:r>
                            <w:r w:rsidR="00743FD0" w:rsidRPr="00743FD0">
                              <w:rPr>
                                <w:sz w:val="22"/>
                                <w:szCs w:val="22"/>
                              </w:rPr>
                              <w:t xml:space="preserve"> </w:t>
                            </w:r>
                            <w:r w:rsidR="00743FD0" w:rsidRPr="0081189B">
                              <w:rPr>
                                <w:rFonts w:ascii="Century Gothic" w:hAnsi="Century Gothic"/>
                                <w:color w:val="FF0000"/>
                                <w:sz w:val="22"/>
                                <w:szCs w:val="22"/>
                              </w:rPr>
                              <w:t>https://www.salvationarmy.org.uk/budget-and-debt-advice/emergency-assistance</w:t>
                            </w:r>
                          </w:p>
                          <w:p w14:paraId="4D5CB4F1" w14:textId="6933F0DF" w:rsidR="00FD1E1B" w:rsidRPr="0081189B" w:rsidRDefault="00FD1E1B" w:rsidP="00FD1E1B">
                            <w:pPr>
                              <w:pStyle w:val="4Bulletedcopyblue"/>
                              <w:rPr>
                                <w:rStyle w:val="Hyperlink"/>
                                <w:rFonts w:ascii="Century Gothic" w:hAnsi="Century Gothic"/>
                                <w:color w:val="auto"/>
                                <w:sz w:val="22"/>
                                <w:szCs w:val="22"/>
                                <w:u w:val="none"/>
                              </w:rPr>
                            </w:pPr>
                            <w:r w:rsidRPr="00743FD0">
                              <w:rPr>
                                <w:rFonts w:ascii="Century Gothic" w:hAnsi="Century Gothic"/>
                                <w:sz w:val="22"/>
                                <w:szCs w:val="22"/>
                              </w:rPr>
                              <w:t xml:space="preserve">See if you’re eligible for </w:t>
                            </w:r>
                            <w:hyperlink r:id="rId21" w:history="1">
                              <w:r w:rsidRPr="00743FD0">
                                <w:rPr>
                                  <w:rStyle w:val="Hyperlink"/>
                                  <w:rFonts w:ascii="Century Gothic" w:hAnsi="Century Gothic"/>
                                  <w:sz w:val="22"/>
                                  <w:szCs w:val="22"/>
                                </w:rPr>
                                <w:t>grants from Turn2us</w:t>
                              </w:r>
                            </w:hyperlink>
                          </w:p>
                          <w:p w14:paraId="08AC881C" w14:textId="24887B84" w:rsidR="0081189B" w:rsidRPr="0081189B" w:rsidRDefault="0081189B" w:rsidP="0081189B">
                            <w:pPr>
                              <w:pStyle w:val="4Bulletedcopyblue"/>
                              <w:numPr>
                                <w:ilvl w:val="0"/>
                                <w:numId w:val="0"/>
                              </w:numPr>
                              <w:ind w:left="340"/>
                              <w:rPr>
                                <w:rFonts w:ascii="Century Gothic" w:hAnsi="Century Gothic"/>
                                <w:color w:val="FF0000"/>
                                <w:sz w:val="22"/>
                                <w:szCs w:val="22"/>
                              </w:rPr>
                            </w:pPr>
                            <w:r w:rsidRPr="0081189B">
                              <w:rPr>
                                <w:rFonts w:ascii="Century Gothic" w:hAnsi="Century Gothic"/>
                                <w:color w:val="FF0000"/>
                                <w:sz w:val="22"/>
                                <w:szCs w:val="22"/>
                              </w:rPr>
                              <w:t>https://grants-search.turn2us.org.uk/</w:t>
                            </w:r>
                          </w:p>
                          <w:p w14:paraId="78966AF9" w14:textId="6A63652A" w:rsidR="00FD1E1B" w:rsidRPr="0081189B" w:rsidRDefault="00FD1E1B" w:rsidP="00FD1E1B">
                            <w:pPr>
                              <w:pStyle w:val="4Bulletedcopyblue"/>
                              <w:rPr>
                                <w:rStyle w:val="Hyperlink"/>
                                <w:rFonts w:ascii="Century Gothic" w:hAnsi="Century Gothic"/>
                                <w:color w:val="auto"/>
                                <w:sz w:val="22"/>
                                <w:szCs w:val="22"/>
                                <w:u w:val="none"/>
                              </w:rPr>
                            </w:pPr>
                            <w:r w:rsidRPr="00743FD0">
                              <w:rPr>
                                <w:rFonts w:ascii="Century Gothic" w:hAnsi="Century Gothic"/>
                                <w:sz w:val="22"/>
                                <w:szCs w:val="22"/>
                              </w:rPr>
                              <w:t xml:space="preserve">Single parents can get support from </w:t>
                            </w:r>
                            <w:hyperlink r:id="rId22" w:history="1">
                              <w:r w:rsidRPr="00743FD0">
                                <w:rPr>
                                  <w:rStyle w:val="Hyperlink"/>
                                  <w:rFonts w:ascii="Century Gothic" w:hAnsi="Century Gothic"/>
                                  <w:sz w:val="22"/>
                                  <w:szCs w:val="22"/>
                                </w:rPr>
                                <w:t>Gingerbread</w:t>
                              </w:r>
                            </w:hyperlink>
                          </w:p>
                          <w:p w14:paraId="022CF39F" w14:textId="27861254" w:rsidR="0081189B" w:rsidRPr="0081189B" w:rsidRDefault="0081189B" w:rsidP="0081189B">
                            <w:pPr>
                              <w:pStyle w:val="4Bulletedcopyblue"/>
                              <w:numPr>
                                <w:ilvl w:val="0"/>
                                <w:numId w:val="0"/>
                              </w:numPr>
                              <w:ind w:left="340"/>
                              <w:rPr>
                                <w:rFonts w:ascii="Century Gothic" w:hAnsi="Century Gothic"/>
                                <w:color w:val="FF0000"/>
                                <w:sz w:val="22"/>
                                <w:szCs w:val="22"/>
                              </w:rPr>
                            </w:pPr>
                            <w:r w:rsidRPr="0081189B">
                              <w:rPr>
                                <w:rFonts w:ascii="Century Gothic" w:hAnsi="Century Gothic"/>
                                <w:color w:val="FF0000"/>
                                <w:sz w:val="22"/>
                                <w:szCs w:val="22"/>
                              </w:rPr>
                              <w:t>https://www.gingerbread.org.uk/information/</w:t>
                            </w:r>
                          </w:p>
                          <w:p w14:paraId="1D1E9E4F" w14:textId="18E29EE3" w:rsidR="000B4502" w:rsidRDefault="000B4502" w:rsidP="000B4502">
                            <w:pPr>
                              <w:pStyle w:val="Heading3"/>
                            </w:pPr>
                          </w:p>
                        </w:txbxContent>
                      </v:textbox>
                    </v:shape>
                  </w:pict>
                </mc:Fallback>
              </mc:AlternateContent>
            </w:r>
            <w:r w:rsidRPr="000B4502">
              <w:rPr>
                <w:noProof/>
              </w:rPr>
              <mc:AlternateContent>
                <mc:Choice Requires="wps">
                  <w:drawing>
                    <wp:anchor distT="0" distB="0" distL="114300" distR="114300" simplePos="0" relativeHeight="251694592" behindDoc="1" locked="0" layoutInCell="1" allowOverlap="1" wp14:anchorId="11EA8D26" wp14:editId="63775675">
                      <wp:simplePos x="0" y="0"/>
                      <wp:positionH relativeFrom="column">
                        <wp:posOffset>2473325</wp:posOffset>
                      </wp:positionH>
                      <wp:positionV relativeFrom="paragraph">
                        <wp:posOffset>495300</wp:posOffset>
                      </wp:positionV>
                      <wp:extent cx="6175668" cy="6210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75668" cy="6210300"/>
                              </a:xfrm>
                              <a:prstGeom prst="rect">
                                <a:avLst/>
                              </a:prstGeom>
                              <a:solidFill>
                                <a:schemeClr val="lt1"/>
                              </a:solidFill>
                              <a:ln w="6350">
                                <a:noFill/>
                              </a:ln>
                            </wps:spPr>
                            <wps:txbx>
                              <w:txbxContent>
                                <w:p w14:paraId="1D2C0E89" w14:textId="77777777" w:rsidR="00192D46" w:rsidRPr="00CC49C9" w:rsidRDefault="00192D46" w:rsidP="00192D46">
                                  <w:pPr>
                                    <w:pStyle w:val="9Boxheading"/>
                                    <w:rPr>
                                      <w:rFonts w:ascii="Century Gothic" w:hAnsi="Century Gothic" w:cstheme="minorHAnsi"/>
                                      <w:color w:val="1F3864" w:themeColor="accent1" w:themeShade="80"/>
                                    </w:rPr>
                                  </w:pPr>
                                  <w:r w:rsidRPr="00CC49C9">
                                    <w:rPr>
                                      <w:rFonts w:ascii="Century Gothic" w:hAnsi="Century Gothic" w:cstheme="minorHAnsi"/>
                                      <w:color w:val="1F3864" w:themeColor="accent1" w:themeShade="80"/>
                                    </w:rPr>
                                    <w:t>Contact your local Citizens Advice Bureau (CAB)</w:t>
                                  </w:r>
                                </w:p>
                                <w:p w14:paraId="431D8496"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You don’t have to be a UK citizen to get support from your </w:t>
                                  </w:r>
                                </w:p>
                                <w:p w14:paraId="3E364C4D" w14:textId="0B7C8596" w:rsidR="00192D46" w:rsidRPr="00192D46" w:rsidRDefault="00192D46" w:rsidP="00192D46">
                                  <w:pPr>
                                    <w:pStyle w:val="1bodycopy"/>
                                    <w:rPr>
                                      <w:rFonts w:ascii="Century Gothic" w:hAnsi="Century Gothic" w:cstheme="minorHAnsi"/>
                                    </w:rPr>
                                  </w:pPr>
                                  <w:r w:rsidRPr="00192D46">
                                    <w:rPr>
                                      <w:rFonts w:ascii="Century Gothic" w:hAnsi="Century Gothic" w:cstheme="minorHAnsi"/>
                                    </w:rPr>
                                    <w:t xml:space="preserve">local CAB, you just need to be </w:t>
                                  </w:r>
                                  <w:r w:rsidRPr="00192D46">
                                    <w:rPr>
                                      <w:rFonts w:ascii="Century Gothic" w:hAnsi="Century Gothic" w:cstheme="minorHAnsi"/>
                                    </w:rPr>
                                    <w:br/>
                                    <w:t>a resident of the local area. The CAB can help you with:</w:t>
                                  </w:r>
                                </w:p>
                                <w:p w14:paraId="4419F818" w14:textId="5CC0D1A2" w:rsidR="00192D46" w:rsidRPr="00CC49C9" w:rsidRDefault="00192D46" w:rsidP="00CC49C9">
                                  <w:pPr>
                                    <w:pStyle w:val="3Bulletedcopypink"/>
                                    <w:numPr>
                                      <w:ilvl w:val="0"/>
                                      <w:numId w:val="7"/>
                                    </w:numPr>
                                    <w:rPr>
                                      <w:rFonts w:ascii="Century Gothic" w:hAnsi="Century Gothic" w:cstheme="minorHAnsi"/>
                                      <w:szCs w:val="24"/>
                                    </w:rPr>
                                  </w:pPr>
                                  <w:r w:rsidRPr="00192D46">
                                    <w:rPr>
                                      <w:rFonts w:ascii="Century Gothic" w:hAnsi="Century Gothic" w:cstheme="minorHAnsi"/>
                                      <w:szCs w:val="24"/>
                                    </w:rPr>
                                    <w:t xml:space="preserve">Getting benefits or organising other financial </w:t>
                                  </w:r>
                                  <w:r w:rsidRPr="00CC49C9">
                                    <w:rPr>
                                      <w:rFonts w:ascii="Century Gothic" w:hAnsi="Century Gothic" w:cstheme="minorHAnsi"/>
                                      <w:szCs w:val="24"/>
                                    </w:rPr>
                                    <w:t>support</w:t>
                                  </w:r>
                                </w:p>
                                <w:p w14:paraId="334F8D8E" w14:textId="77777777" w:rsidR="00192D46" w:rsidRPr="00192D46" w:rsidRDefault="00192D46" w:rsidP="00192D46">
                                  <w:pPr>
                                    <w:pStyle w:val="3Bulletedcopypink"/>
                                    <w:numPr>
                                      <w:ilvl w:val="0"/>
                                      <w:numId w:val="7"/>
                                    </w:numPr>
                                    <w:rPr>
                                      <w:rFonts w:ascii="Century Gothic" w:hAnsi="Century Gothic" w:cstheme="minorHAnsi"/>
                                      <w:szCs w:val="24"/>
                                    </w:rPr>
                                  </w:pPr>
                                  <w:r w:rsidRPr="00192D46">
                                    <w:rPr>
                                      <w:rFonts w:ascii="Century Gothic" w:hAnsi="Century Gothic" w:cstheme="minorHAnsi"/>
                                      <w:szCs w:val="24"/>
                                    </w:rPr>
                                    <w:t>Accessing support for essential costs (food, bills, rent)</w:t>
                                  </w:r>
                                </w:p>
                                <w:p w14:paraId="1FB187C4" w14:textId="77777777" w:rsidR="00CC49C9"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 xml:space="preserve">Visit the Citizens Advice website </w:t>
                                  </w:r>
                                </w:p>
                                <w:p w14:paraId="0DF65C74" w14:textId="5E804F70" w:rsidR="00192D46" w:rsidRPr="0081189B" w:rsidRDefault="00CC49C9" w:rsidP="00192D46">
                                  <w:pPr>
                                    <w:pStyle w:val="3Bulletedcopypink"/>
                                    <w:numPr>
                                      <w:ilvl w:val="0"/>
                                      <w:numId w:val="0"/>
                                    </w:numPr>
                                    <w:rPr>
                                      <w:rFonts w:ascii="Century Gothic" w:hAnsi="Century Gothic" w:cstheme="minorHAnsi"/>
                                      <w:color w:val="FF0000"/>
                                      <w:szCs w:val="24"/>
                                    </w:rPr>
                                  </w:pPr>
                                  <w:hyperlink r:id="rId23" w:history="1">
                                    <w:r w:rsidRPr="0081189B">
                                      <w:rPr>
                                        <w:rStyle w:val="Hyperlink"/>
                                        <w:rFonts w:ascii="Century Gothic" w:hAnsi="Century Gothic" w:cstheme="minorHAnsi"/>
                                        <w:color w:val="FF0000"/>
                                        <w:szCs w:val="24"/>
                                        <w:shd w:val="clear" w:color="auto" w:fill="FFFFFF"/>
                                      </w:rPr>
                                      <w:t>http://www.citizensadvicefylde.org.uk/</w:t>
                                    </w:r>
                                  </w:hyperlink>
                                </w:p>
                                <w:p w14:paraId="3F4575C7" w14:textId="77777777" w:rsidR="00192D46" w:rsidRPr="00192D4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Or</w:t>
                                  </w:r>
                                </w:p>
                                <w:p w14:paraId="2AB94B16" w14:textId="77777777" w:rsidR="00CC49C9" w:rsidRDefault="00CC49C9" w:rsidP="00192D46">
                                  <w:pPr>
                                    <w:pStyle w:val="3Bulletedcopypink"/>
                                    <w:numPr>
                                      <w:ilvl w:val="0"/>
                                      <w:numId w:val="0"/>
                                    </w:numPr>
                                    <w:rPr>
                                      <w:rFonts w:ascii="Century Gothic" w:hAnsi="Century Gothic" w:cstheme="minorHAnsi"/>
                                      <w:bCs/>
                                      <w:szCs w:val="24"/>
                                    </w:rPr>
                                  </w:pPr>
                                  <w:r>
                                    <w:rPr>
                                      <w:rFonts w:ascii="Century Gothic" w:hAnsi="Century Gothic" w:cstheme="minorHAnsi"/>
                                      <w:bCs/>
                                      <w:szCs w:val="24"/>
                                    </w:rPr>
                                    <w:t>C</w:t>
                                  </w:r>
                                  <w:r w:rsidR="00192D46" w:rsidRPr="00192D46">
                                    <w:rPr>
                                      <w:rFonts w:ascii="Century Gothic" w:hAnsi="Century Gothic" w:cstheme="minorHAnsi"/>
                                      <w:bCs/>
                                      <w:szCs w:val="24"/>
                                    </w:rPr>
                                    <w:t xml:space="preserve">ontact your local branch to book an appointment. </w:t>
                                  </w:r>
                                </w:p>
                                <w:p w14:paraId="1E442084" w14:textId="77777777" w:rsidR="00CC49C9" w:rsidRDefault="00192D46" w:rsidP="00192D46">
                                  <w:pPr>
                                    <w:pStyle w:val="3Bulletedcopypink"/>
                                    <w:numPr>
                                      <w:ilvl w:val="0"/>
                                      <w:numId w:val="0"/>
                                    </w:numPr>
                                    <w:rPr>
                                      <w:rFonts w:ascii="Century Gothic" w:hAnsi="Century Gothic" w:cstheme="minorHAnsi"/>
                                      <w:color w:val="000000"/>
                                      <w:szCs w:val="24"/>
                                      <w:shd w:val="clear" w:color="auto" w:fill="FFFFFF"/>
                                    </w:rPr>
                                  </w:pPr>
                                  <w:r w:rsidRPr="00192D46">
                                    <w:rPr>
                                      <w:rFonts w:ascii="Century Gothic" w:hAnsi="Century Gothic" w:cstheme="minorHAnsi"/>
                                      <w:bCs/>
                                      <w:szCs w:val="24"/>
                                    </w:rPr>
                                    <w:t xml:space="preserve">Tel: </w:t>
                                  </w:r>
                                  <w:r w:rsidRPr="00192D46">
                                    <w:rPr>
                                      <w:rFonts w:ascii="Century Gothic" w:hAnsi="Century Gothic" w:cstheme="minorHAnsi"/>
                                      <w:color w:val="000000"/>
                                      <w:szCs w:val="24"/>
                                      <w:shd w:val="clear" w:color="auto" w:fill="FFFFFF"/>
                                    </w:rPr>
                                    <w:t>0808 278 7881 - 9am-4pm</w:t>
                                  </w:r>
                                  <w:r w:rsidR="004E1D36">
                                    <w:rPr>
                                      <w:rFonts w:ascii="Century Gothic" w:hAnsi="Century Gothic" w:cstheme="minorHAnsi"/>
                                      <w:color w:val="000000"/>
                                      <w:szCs w:val="24"/>
                                      <w:shd w:val="clear" w:color="auto" w:fill="FFFFFF"/>
                                    </w:rPr>
                                    <w:t xml:space="preserve">, </w:t>
                                  </w:r>
                                </w:p>
                                <w:p w14:paraId="0F859D35" w14:textId="21824956" w:rsidR="00192D46" w:rsidRPr="00192D4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33 Moor Street, Kirkham, PR42AU</w:t>
                                  </w:r>
                                </w:p>
                                <w:p w14:paraId="5A9F8610" w14:textId="77777777" w:rsidR="004E1D3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Drop in available in St Annes on Wednesdays 9-12</w:t>
                                  </w:r>
                                </w:p>
                                <w:p w14:paraId="7AB4C663" w14:textId="58E65676" w:rsidR="00192D46" w:rsidRPr="00192D46" w:rsidRDefault="00192D46" w:rsidP="00192D46">
                                  <w:pPr>
                                    <w:pStyle w:val="3Bulletedcopypink"/>
                                    <w:numPr>
                                      <w:ilvl w:val="0"/>
                                      <w:numId w:val="0"/>
                                    </w:numPr>
                                    <w:rPr>
                                      <w:rFonts w:ascii="Century Gothic" w:hAnsi="Century Gothic" w:cstheme="minorHAnsi"/>
                                      <w:szCs w:val="24"/>
                                    </w:rPr>
                                  </w:pPr>
                                  <w:r w:rsidRPr="00192D46">
                                    <w:rPr>
                                      <w:rFonts w:ascii="Century Gothic" w:hAnsi="Century Gothic" w:cstheme="minorHAnsi"/>
                                      <w:bCs/>
                                      <w:szCs w:val="24"/>
                                    </w:rPr>
                                    <w:t>St Annes Road West, FY8 1LW</w:t>
                                  </w:r>
                                  <w:r w:rsidR="004E1D36">
                                    <w:rPr>
                                      <w:rFonts w:ascii="Century Gothic" w:hAnsi="Century Gothic" w:cstheme="minorHAnsi"/>
                                      <w:bCs/>
                                      <w:szCs w:val="24"/>
                                    </w:rPr>
                                    <w:t xml:space="preserve">, </w:t>
                                  </w:r>
                                  <w:r w:rsidRPr="00192D46">
                                    <w:rPr>
                                      <w:rFonts w:ascii="Century Gothic" w:hAnsi="Century Gothic" w:cstheme="minorHAnsi"/>
                                      <w:bCs/>
                                      <w:szCs w:val="24"/>
                                    </w:rPr>
                                    <w:t>Tel 01253 658658</w:t>
                                  </w:r>
                                </w:p>
                                <w:p w14:paraId="68E2CB02" w14:textId="5796601D" w:rsidR="00750B55" w:rsidRPr="00432126" w:rsidRDefault="00CC688A" w:rsidP="00CC688A">
                                  <w:pPr>
                                    <w:ind w:right="567"/>
                                    <w:jc w:val="center"/>
                                    <w:rPr>
                                      <w:rFonts w:ascii="Century Gothic" w:hAnsi="Century Gothic"/>
                                      <w:bCs/>
                                      <w:lang w:val="en-GB"/>
                                    </w:rPr>
                                  </w:pPr>
                                  <w:r w:rsidRPr="00CC688A">
                                    <w:rPr>
                                      <w:rFonts w:ascii="Century Gothic" w:hAnsi="Century Gothic"/>
                                      <w:bCs/>
                                      <w:noProof/>
                                      <w:lang w:val="en-GB"/>
                                    </w:rPr>
                                    <w:drawing>
                                      <wp:inline distT="0" distB="0" distL="0" distR="0" wp14:anchorId="323125DA" wp14:editId="555FCF09">
                                        <wp:extent cx="2498090" cy="285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8090" cy="28575"/>
                                                </a:xfrm>
                                                <a:prstGeom prst="rect">
                                                  <a:avLst/>
                                                </a:prstGeom>
                                                <a:noFill/>
                                                <a:ln>
                                                  <a:noFill/>
                                                </a:ln>
                                              </pic:spPr>
                                            </pic:pic>
                                          </a:graphicData>
                                        </a:graphic>
                                      </wp:inline>
                                    </w:drawing>
                                  </w:r>
                                </w:p>
                                <w:p w14:paraId="6DA39D06" w14:textId="597A2228" w:rsidR="00192D46" w:rsidRPr="00CC49C9" w:rsidRDefault="00192D46" w:rsidP="00192D46">
                                  <w:pPr>
                                    <w:pStyle w:val="3Bulletedcopypink"/>
                                    <w:numPr>
                                      <w:ilvl w:val="0"/>
                                      <w:numId w:val="0"/>
                                    </w:numPr>
                                    <w:rPr>
                                      <w:rFonts w:ascii="Century Gothic" w:hAnsi="Century Gothic" w:cstheme="minorHAnsi"/>
                                      <w:b/>
                                      <w:color w:val="1F3864" w:themeColor="accent1" w:themeShade="80"/>
                                      <w:szCs w:val="24"/>
                                    </w:rPr>
                                  </w:pPr>
                                  <w:r w:rsidRPr="00CC49C9">
                                    <w:rPr>
                                      <w:rFonts w:ascii="Century Gothic" w:hAnsi="Century Gothic" w:cstheme="minorHAnsi"/>
                                      <w:b/>
                                      <w:color w:val="1F3864" w:themeColor="accent1" w:themeShade="80"/>
                                      <w:szCs w:val="24"/>
                                    </w:rPr>
                                    <w:t>Family Hub</w:t>
                                  </w:r>
                                </w:p>
                                <w:p w14:paraId="3D7D33DF" w14:textId="4FE2D31A" w:rsidR="00192D46" w:rsidRPr="0081189B" w:rsidRDefault="00192D46" w:rsidP="00192D46">
                                  <w:pPr>
                                    <w:pStyle w:val="3Bulletedcopypink"/>
                                    <w:numPr>
                                      <w:ilvl w:val="0"/>
                                      <w:numId w:val="0"/>
                                    </w:numPr>
                                    <w:rPr>
                                      <w:rFonts w:ascii="Century Gothic" w:hAnsi="Century Gothic" w:cstheme="minorHAnsi"/>
                                      <w:bCs/>
                                      <w:szCs w:val="24"/>
                                    </w:rPr>
                                  </w:pPr>
                                  <w:r w:rsidRPr="0081189B">
                                    <w:rPr>
                                      <w:rFonts w:ascii="Century Gothic" w:hAnsi="Century Gothic" w:cstheme="minorHAnsi"/>
                                      <w:bCs/>
                                      <w:szCs w:val="24"/>
                                    </w:rPr>
                                    <w:t xml:space="preserve">Clarendon Road North, St Annes </w:t>
                                  </w:r>
                                  <w:proofErr w:type="gramStart"/>
                                  <w:r w:rsidRPr="0081189B">
                                    <w:rPr>
                                      <w:rFonts w:ascii="Century Gothic" w:hAnsi="Century Gothic" w:cstheme="minorHAnsi"/>
                                      <w:bCs/>
                                      <w:szCs w:val="24"/>
                                    </w:rPr>
                                    <w:t>On</w:t>
                                  </w:r>
                                  <w:proofErr w:type="gramEnd"/>
                                  <w:r w:rsidRPr="0081189B">
                                    <w:rPr>
                                      <w:rFonts w:ascii="Century Gothic" w:hAnsi="Century Gothic" w:cstheme="minorHAnsi"/>
                                      <w:bCs/>
                                      <w:szCs w:val="24"/>
                                    </w:rPr>
                                    <w:t xml:space="preserve"> Sea, FY8 3EE</w:t>
                                  </w:r>
                                </w:p>
                                <w:p w14:paraId="38CBD72E" w14:textId="5C81376C" w:rsidR="00192D46" w:rsidRPr="0081189B" w:rsidRDefault="00192D46" w:rsidP="00192D46">
                                  <w:pPr>
                                    <w:pStyle w:val="3Bulletedcopypink"/>
                                    <w:numPr>
                                      <w:ilvl w:val="0"/>
                                      <w:numId w:val="0"/>
                                    </w:numPr>
                                    <w:rPr>
                                      <w:rFonts w:ascii="Century Gothic" w:hAnsi="Century Gothic" w:cstheme="minorHAnsi"/>
                                      <w:bCs/>
                                      <w:color w:val="FF0000"/>
                                      <w:szCs w:val="24"/>
                                    </w:rPr>
                                  </w:pPr>
                                  <w:r w:rsidRPr="0081189B">
                                    <w:rPr>
                                      <w:rFonts w:ascii="Century Gothic" w:hAnsi="Century Gothic" w:cstheme="minorHAnsi"/>
                                      <w:bCs/>
                                      <w:color w:val="FF0000"/>
                                      <w:szCs w:val="24"/>
                                    </w:rPr>
                                    <w:t>Facebook</w:t>
                                  </w:r>
                                  <w:r w:rsidR="00CC49C9" w:rsidRPr="0081189B">
                                    <w:rPr>
                                      <w:rFonts w:ascii="Century Gothic" w:hAnsi="Century Gothic" w:cstheme="minorHAnsi"/>
                                      <w:bCs/>
                                      <w:color w:val="FF0000"/>
                                      <w:szCs w:val="24"/>
                                    </w:rPr>
                                    <w:t>:</w:t>
                                  </w:r>
                                  <w:r w:rsidRPr="0081189B">
                                    <w:rPr>
                                      <w:rFonts w:ascii="Century Gothic" w:hAnsi="Century Gothic" w:cstheme="minorHAnsi"/>
                                      <w:bCs/>
                                      <w:color w:val="FF0000"/>
                                      <w:szCs w:val="24"/>
                                    </w:rPr>
                                    <w:t xml:space="preserve"> “FamilyHubFY8”</w:t>
                                  </w:r>
                                </w:p>
                                <w:p w14:paraId="56D57DFC"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Contact your local Family Hub for groups and to help </w:t>
                                  </w:r>
                                </w:p>
                                <w:p w14:paraId="7F0ADE0B" w14:textId="643816F4" w:rsidR="00192D46" w:rsidRPr="00192D46" w:rsidRDefault="00192D46" w:rsidP="00192D46">
                                  <w:pPr>
                                    <w:pStyle w:val="1bodycopy"/>
                                    <w:rPr>
                                      <w:rFonts w:ascii="Century Gothic" w:hAnsi="Century Gothic" w:cstheme="minorHAnsi"/>
                                    </w:rPr>
                                  </w:pPr>
                                  <w:r w:rsidRPr="00192D46">
                                    <w:rPr>
                                      <w:rFonts w:ascii="Century Gothic" w:hAnsi="Century Gothic" w:cstheme="minorHAnsi"/>
                                    </w:rPr>
                                    <w:t>accessing all the support you might need as a family</w:t>
                                  </w:r>
                                </w:p>
                                <w:p w14:paraId="0D3C1B12"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These include Infant Massage, </w:t>
                                  </w:r>
                                  <w:r w:rsidR="004A273C">
                                    <w:rPr>
                                      <w:rFonts w:ascii="Century Gothic" w:hAnsi="Century Gothic" w:cstheme="minorHAnsi"/>
                                    </w:rPr>
                                    <w:t>d</w:t>
                                  </w:r>
                                  <w:r w:rsidRPr="00192D46">
                                    <w:rPr>
                                      <w:rFonts w:ascii="Century Gothic" w:hAnsi="Century Gothic" w:cstheme="minorHAnsi"/>
                                    </w:rPr>
                                    <w:t xml:space="preserve">rop in, </w:t>
                                  </w:r>
                                  <w:r w:rsidR="004A273C">
                                    <w:rPr>
                                      <w:rFonts w:ascii="Century Gothic" w:hAnsi="Century Gothic" w:cstheme="minorHAnsi"/>
                                    </w:rPr>
                                    <w:t>s</w:t>
                                  </w:r>
                                  <w:r w:rsidRPr="00192D46">
                                    <w:rPr>
                                      <w:rFonts w:ascii="Century Gothic" w:hAnsi="Century Gothic" w:cstheme="minorHAnsi"/>
                                    </w:rPr>
                                    <w:t xml:space="preserve">tay &amp; </w:t>
                                  </w:r>
                                  <w:r w:rsidR="004A273C">
                                    <w:rPr>
                                      <w:rFonts w:ascii="Century Gothic" w:hAnsi="Century Gothic" w:cstheme="minorHAnsi"/>
                                    </w:rPr>
                                    <w:t>p</w:t>
                                  </w:r>
                                  <w:r w:rsidRPr="00192D46">
                                    <w:rPr>
                                      <w:rFonts w:ascii="Century Gothic" w:hAnsi="Century Gothic" w:cstheme="minorHAnsi"/>
                                    </w:rPr>
                                    <w:t xml:space="preserve">lay, </w:t>
                                  </w:r>
                                </w:p>
                                <w:p w14:paraId="24C98B05"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C</w:t>
                                  </w:r>
                                  <w:r w:rsidR="004A273C">
                                    <w:rPr>
                                      <w:rFonts w:ascii="Century Gothic" w:hAnsi="Century Gothic" w:cstheme="minorHAnsi"/>
                                    </w:rPr>
                                    <w:t>o</w:t>
                                  </w:r>
                                  <w:r w:rsidRPr="00192D46">
                                    <w:rPr>
                                      <w:rFonts w:ascii="Century Gothic" w:hAnsi="Century Gothic" w:cstheme="minorHAnsi"/>
                                    </w:rPr>
                                    <w:t>oking on a Budget, Uniform exchange</w:t>
                                  </w:r>
                                  <w:r w:rsidR="004A273C">
                                    <w:rPr>
                                      <w:rFonts w:ascii="Century Gothic" w:hAnsi="Century Gothic" w:cstheme="minorHAnsi"/>
                                    </w:rPr>
                                    <w:t>, food donations,</w:t>
                                  </w:r>
                                  <w:r w:rsidR="004E1D36">
                                    <w:rPr>
                                      <w:rFonts w:ascii="Century Gothic" w:hAnsi="Century Gothic" w:cstheme="minorHAnsi"/>
                                    </w:rPr>
                                    <w:t xml:space="preserve"> </w:t>
                                  </w:r>
                                </w:p>
                                <w:p w14:paraId="5EF54022" w14:textId="55E74832" w:rsidR="00192D46" w:rsidRPr="009D01CD" w:rsidRDefault="004E1D36" w:rsidP="00192D46">
                                  <w:pPr>
                                    <w:pStyle w:val="1bodycopy"/>
                                    <w:rPr>
                                      <w:rFonts w:ascii="Century Gothic" w:hAnsi="Century Gothic"/>
                                      <w:sz w:val="22"/>
                                      <w:szCs w:val="22"/>
                                    </w:rPr>
                                  </w:pPr>
                                  <w:r>
                                    <w:rPr>
                                      <w:rFonts w:ascii="Century Gothic" w:hAnsi="Century Gothic" w:cstheme="minorHAnsi"/>
                                    </w:rPr>
                                    <w:t xml:space="preserve">nursery &amp; school transitions, </w:t>
                                  </w:r>
                                  <w:r w:rsidRPr="00192D46">
                                    <w:rPr>
                                      <w:rFonts w:ascii="Century Gothic" w:hAnsi="Century Gothic" w:cstheme="minorHAnsi"/>
                                    </w:rPr>
                                    <w:t>plus</w:t>
                                  </w:r>
                                  <w:r w:rsidR="00192D46" w:rsidRPr="00192D46">
                                    <w:rPr>
                                      <w:rFonts w:ascii="Century Gothic" w:hAnsi="Century Gothic" w:cstheme="minorHAnsi"/>
                                    </w:rPr>
                                    <w:t xml:space="preserve"> much more </w:t>
                                  </w:r>
                                </w:p>
                                <w:p w14:paraId="0E4C0758" w14:textId="77777777" w:rsidR="009D01CD" w:rsidRPr="00432126" w:rsidRDefault="009D01CD" w:rsidP="001822E1">
                                  <w:pPr>
                                    <w:pStyle w:val="3Bulletedcopypink"/>
                                    <w:numPr>
                                      <w:ilvl w:val="0"/>
                                      <w:numId w:val="0"/>
                                    </w:numPr>
                                    <w:ind w:right="567"/>
                                    <w:rPr>
                                      <w:rFonts w:ascii="Century Gothic" w:hAnsi="Century Gothic"/>
                                      <w:sz w:val="22"/>
                                      <w:szCs w:val="22"/>
                                    </w:rPr>
                                  </w:pPr>
                                </w:p>
                                <w:p w14:paraId="1D43989A" w14:textId="77777777" w:rsidR="009D01CD" w:rsidRDefault="009D01CD" w:rsidP="009D0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A8D26" id="Text Box 11" o:spid="_x0000_s1031" type="#_x0000_t202" style="position:absolute;margin-left:194.75pt;margin-top:39pt;width:486.25pt;height:489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" fillcolor="white [3201]" stroked="f" strokeweight=".5pt">
                      <v:textbox>
                        <w:txbxContent>
                          <w:p w14:paraId="1D2C0E89" w14:textId="77777777" w:rsidR="00192D46" w:rsidRPr="00CC49C9" w:rsidRDefault="00192D46" w:rsidP="00192D46">
                            <w:pPr>
                              <w:pStyle w:val="9Boxheading"/>
                              <w:rPr>
                                <w:rFonts w:ascii="Century Gothic" w:hAnsi="Century Gothic" w:cstheme="minorHAnsi"/>
                                <w:color w:val="1F3864" w:themeColor="accent1" w:themeShade="80"/>
                              </w:rPr>
                            </w:pPr>
                            <w:r w:rsidRPr="00CC49C9">
                              <w:rPr>
                                <w:rFonts w:ascii="Century Gothic" w:hAnsi="Century Gothic" w:cstheme="minorHAnsi"/>
                                <w:color w:val="1F3864" w:themeColor="accent1" w:themeShade="80"/>
                              </w:rPr>
                              <w:t>Contact your local Citizens Advice Bureau (CAB)</w:t>
                            </w:r>
                          </w:p>
                          <w:p w14:paraId="431D8496"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You don’t have to be a UK citizen to get support from your </w:t>
                            </w:r>
                          </w:p>
                          <w:p w14:paraId="3E364C4D" w14:textId="0B7C8596" w:rsidR="00192D46" w:rsidRPr="00192D46" w:rsidRDefault="00192D46" w:rsidP="00192D46">
                            <w:pPr>
                              <w:pStyle w:val="1bodycopy"/>
                              <w:rPr>
                                <w:rFonts w:ascii="Century Gothic" w:hAnsi="Century Gothic" w:cstheme="minorHAnsi"/>
                              </w:rPr>
                            </w:pPr>
                            <w:r w:rsidRPr="00192D46">
                              <w:rPr>
                                <w:rFonts w:ascii="Century Gothic" w:hAnsi="Century Gothic" w:cstheme="minorHAnsi"/>
                              </w:rPr>
                              <w:t xml:space="preserve">local CAB, you just need to be </w:t>
                            </w:r>
                            <w:r w:rsidRPr="00192D46">
                              <w:rPr>
                                <w:rFonts w:ascii="Century Gothic" w:hAnsi="Century Gothic" w:cstheme="minorHAnsi"/>
                              </w:rPr>
                              <w:br/>
                              <w:t>a resident of the local area. The CAB can help you with:</w:t>
                            </w:r>
                          </w:p>
                          <w:p w14:paraId="4419F818" w14:textId="5CC0D1A2" w:rsidR="00192D46" w:rsidRPr="00CC49C9" w:rsidRDefault="00192D46" w:rsidP="00CC49C9">
                            <w:pPr>
                              <w:pStyle w:val="3Bulletedcopypink"/>
                              <w:numPr>
                                <w:ilvl w:val="0"/>
                                <w:numId w:val="7"/>
                              </w:numPr>
                              <w:rPr>
                                <w:rFonts w:ascii="Century Gothic" w:hAnsi="Century Gothic" w:cstheme="minorHAnsi"/>
                                <w:szCs w:val="24"/>
                              </w:rPr>
                            </w:pPr>
                            <w:r w:rsidRPr="00192D46">
                              <w:rPr>
                                <w:rFonts w:ascii="Century Gothic" w:hAnsi="Century Gothic" w:cstheme="minorHAnsi"/>
                                <w:szCs w:val="24"/>
                              </w:rPr>
                              <w:t xml:space="preserve">Getting benefits or organising other financial </w:t>
                            </w:r>
                            <w:r w:rsidRPr="00CC49C9">
                              <w:rPr>
                                <w:rFonts w:ascii="Century Gothic" w:hAnsi="Century Gothic" w:cstheme="minorHAnsi"/>
                                <w:szCs w:val="24"/>
                              </w:rPr>
                              <w:t>support</w:t>
                            </w:r>
                          </w:p>
                          <w:p w14:paraId="334F8D8E" w14:textId="77777777" w:rsidR="00192D46" w:rsidRPr="00192D46" w:rsidRDefault="00192D46" w:rsidP="00192D46">
                            <w:pPr>
                              <w:pStyle w:val="3Bulletedcopypink"/>
                              <w:numPr>
                                <w:ilvl w:val="0"/>
                                <w:numId w:val="7"/>
                              </w:numPr>
                              <w:rPr>
                                <w:rFonts w:ascii="Century Gothic" w:hAnsi="Century Gothic" w:cstheme="minorHAnsi"/>
                                <w:szCs w:val="24"/>
                              </w:rPr>
                            </w:pPr>
                            <w:r w:rsidRPr="00192D46">
                              <w:rPr>
                                <w:rFonts w:ascii="Century Gothic" w:hAnsi="Century Gothic" w:cstheme="minorHAnsi"/>
                                <w:szCs w:val="24"/>
                              </w:rPr>
                              <w:t>Accessing support for essential costs (food, bills, rent)</w:t>
                            </w:r>
                          </w:p>
                          <w:p w14:paraId="1FB187C4" w14:textId="77777777" w:rsidR="00CC49C9"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 xml:space="preserve">Visit the Citizens Advice website </w:t>
                            </w:r>
                          </w:p>
                          <w:p w14:paraId="0DF65C74" w14:textId="5E804F70" w:rsidR="00192D46" w:rsidRPr="0081189B" w:rsidRDefault="00CC49C9" w:rsidP="00192D46">
                            <w:pPr>
                              <w:pStyle w:val="3Bulletedcopypink"/>
                              <w:numPr>
                                <w:ilvl w:val="0"/>
                                <w:numId w:val="0"/>
                              </w:numPr>
                              <w:rPr>
                                <w:rFonts w:ascii="Century Gothic" w:hAnsi="Century Gothic" w:cstheme="minorHAnsi"/>
                                <w:color w:val="FF0000"/>
                                <w:szCs w:val="24"/>
                              </w:rPr>
                            </w:pPr>
                            <w:hyperlink r:id="rId25" w:history="1">
                              <w:r w:rsidRPr="0081189B">
                                <w:rPr>
                                  <w:rStyle w:val="Hyperlink"/>
                                  <w:rFonts w:ascii="Century Gothic" w:hAnsi="Century Gothic" w:cstheme="minorHAnsi"/>
                                  <w:color w:val="FF0000"/>
                                  <w:szCs w:val="24"/>
                                  <w:shd w:val="clear" w:color="auto" w:fill="FFFFFF"/>
                                </w:rPr>
                                <w:t>http://www.citizensadvicefylde.org.uk/</w:t>
                              </w:r>
                            </w:hyperlink>
                          </w:p>
                          <w:p w14:paraId="3F4575C7" w14:textId="77777777" w:rsidR="00192D46" w:rsidRPr="00192D4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Or</w:t>
                            </w:r>
                          </w:p>
                          <w:p w14:paraId="2AB94B16" w14:textId="77777777" w:rsidR="00CC49C9" w:rsidRDefault="00CC49C9" w:rsidP="00192D46">
                            <w:pPr>
                              <w:pStyle w:val="3Bulletedcopypink"/>
                              <w:numPr>
                                <w:ilvl w:val="0"/>
                                <w:numId w:val="0"/>
                              </w:numPr>
                              <w:rPr>
                                <w:rFonts w:ascii="Century Gothic" w:hAnsi="Century Gothic" w:cstheme="minorHAnsi"/>
                                <w:bCs/>
                                <w:szCs w:val="24"/>
                              </w:rPr>
                            </w:pPr>
                            <w:r>
                              <w:rPr>
                                <w:rFonts w:ascii="Century Gothic" w:hAnsi="Century Gothic" w:cstheme="minorHAnsi"/>
                                <w:bCs/>
                                <w:szCs w:val="24"/>
                              </w:rPr>
                              <w:t>C</w:t>
                            </w:r>
                            <w:r w:rsidR="00192D46" w:rsidRPr="00192D46">
                              <w:rPr>
                                <w:rFonts w:ascii="Century Gothic" w:hAnsi="Century Gothic" w:cstheme="minorHAnsi"/>
                                <w:bCs/>
                                <w:szCs w:val="24"/>
                              </w:rPr>
                              <w:t xml:space="preserve">ontact your local branch to book an appointment. </w:t>
                            </w:r>
                          </w:p>
                          <w:p w14:paraId="1E442084" w14:textId="77777777" w:rsidR="00CC49C9" w:rsidRDefault="00192D46" w:rsidP="00192D46">
                            <w:pPr>
                              <w:pStyle w:val="3Bulletedcopypink"/>
                              <w:numPr>
                                <w:ilvl w:val="0"/>
                                <w:numId w:val="0"/>
                              </w:numPr>
                              <w:rPr>
                                <w:rFonts w:ascii="Century Gothic" w:hAnsi="Century Gothic" w:cstheme="minorHAnsi"/>
                                <w:color w:val="000000"/>
                                <w:szCs w:val="24"/>
                                <w:shd w:val="clear" w:color="auto" w:fill="FFFFFF"/>
                              </w:rPr>
                            </w:pPr>
                            <w:r w:rsidRPr="00192D46">
                              <w:rPr>
                                <w:rFonts w:ascii="Century Gothic" w:hAnsi="Century Gothic" w:cstheme="minorHAnsi"/>
                                <w:bCs/>
                                <w:szCs w:val="24"/>
                              </w:rPr>
                              <w:t xml:space="preserve">Tel: </w:t>
                            </w:r>
                            <w:r w:rsidRPr="00192D46">
                              <w:rPr>
                                <w:rFonts w:ascii="Century Gothic" w:hAnsi="Century Gothic" w:cstheme="minorHAnsi"/>
                                <w:color w:val="000000"/>
                                <w:szCs w:val="24"/>
                                <w:shd w:val="clear" w:color="auto" w:fill="FFFFFF"/>
                              </w:rPr>
                              <w:t>0808 278 7881 - 9am-4pm</w:t>
                            </w:r>
                            <w:r w:rsidR="004E1D36">
                              <w:rPr>
                                <w:rFonts w:ascii="Century Gothic" w:hAnsi="Century Gothic" w:cstheme="minorHAnsi"/>
                                <w:color w:val="000000"/>
                                <w:szCs w:val="24"/>
                                <w:shd w:val="clear" w:color="auto" w:fill="FFFFFF"/>
                              </w:rPr>
                              <w:t xml:space="preserve">, </w:t>
                            </w:r>
                          </w:p>
                          <w:p w14:paraId="0F859D35" w14:textId="21824956" w:rsidR="00192D46" w:rsidRPr="00192D4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33 Moor Street, Kirkham, PR42AU</w:t>
                            </w:r>
                          </w:p>
                          <w:p w14:paraId="5A9F8610" w14:textId="77777777" w:rsidR="004E1D36" w:rsidRDefault="00192D46" w:rsidP="00192D46">
                            <w:pPr>
                              <w:pStyle w:val="3Bulletedcopypink"/>
                              <w:numPr>
                                <w:ilvl w:val="0"/>
                                <w:numId w:val="0"/>
                              </w:numPr>
                              <w:rPr>
                                <w:rFonts w:ascii="Century Gothic" w:hAnsi="Century Gothic" w:cstheme="minorHAnsi"/>
                                <w:bCs/>
                                <w:szCs w:val="24"/>
                              </w:rPr>
                            </w:pPr>
                            <w:r w:rsidRPr="00192D46">
                              <w:rPr>
                                <w:rFonts w:ascii="Century Gothic" w:hAnsi="Century Gothic" w:cstheme="minorHAnsi"/>
                                <w:bCs/>
                                <w:szCs w:val="24"/>
                              </w:rPr>
                              <w:t>Drop in available in St Annes on Wednesdays 9-12</w:t>
                            </w:r>
                          </w:p>
                          <w:p w14:paraId="7AB4C663" w14:textId="58E65676" w:rsidR="00192D46" w:rsidRPr="00192D46" w:rsidRDefault="00192D46" w:rsidP="00192D46">
                            <w:pPr>
                              <w:pStyle w:val="3Bulletedcopypink"/>
                              <w:numPr>
                                <w:ilvl w:val="0"/>
                                <w:numId w:val="0"/>
                              </w:numPr>
                              <w:rPr>
                                <w:rFonts w:ascii="Century Gothic" w:hAnsi="Century Gothic" w:cstheme="minorHAnsi"/>
                                <w:szCs w:val="24"/>
                              </w:rPr>
                            </w:pPr>
                            <w:r w:rsidRPr="00192D46">
                              <w:rPr>
                                <w:rFonts w:ascii="Century Gothic" w:hAnsi="Century Gothic" w:cstheme="minorHAnsi"/>
                                <w:bCs/>
                                <w:szCs w:val="24"/>
                              </w:rPr>
                              <w:t>St Annes Road West, FY8 1LW</w:t>
                            </w:r>
                            <w:r w:rsidR="004E1D36">
                              <w:rPr>
                                <w:rFonts w:ascii="Century Gothic" w:hAnsi="Century Gothic" w:cstheme="minorHAnsi"/>
                                <w:bCs/>
                                <w:szCs w:val="24"/>
                              </w:rPr>
                              <w:t xml:space="preserve">, </w:t>
                            </w:r>
                            <w:r w:rsidRPr="00192D46">
                              <w:rPr>
                                <w:rFonts w:ascii="Century Gothic" w:hAnsi="Century Gothic" w:cstheme="minorHAnsi"/>
                                <w:bCs/>
                                <w:szCs w:val="24"/>
                              </w:rPr>
                              <w:t>Tel 01253 658658</w:t>
                            </w:r>
                          </w:p>
                          <w:p w14:paraId="68E2CB02" w14:textId="5796601D" w:rsidR="00750B55" w:rsidRPr="00432126" w:rsidRDefault="00CC688A" w:rsidP="00CC688A">
                            <w:pPr>
                              <w:ind w:right="567"/>
                              <w:jc w:val="center"/>
                              <w:rPr>
                                <w:rFonts w:ascii="Century Gothic" w:hAnsi="Century Gothic"/>
                                <w:bCs/>
                                <w:lang w:val="en-GB"/>
                              </w:rPr>
                            </w:pPr>
                            <w:r w:rsidRPr="00CC688A">
                              <w:rPr>
                                <w:rFonts w:ascii="Century Gothic" w:hAnsi="Century Gothic"/>
                                <w:bCs/>
                                <w:noProof/>
                                <w:lang w:val="en-GB"/>
                              </w:rPr>
                              <w:drawing>
                                <wp:inline distT="0" distB="0" distL="0" distR="0" wp14:anchorId="323125DA" wp14:editId="555FCF09">
                                  <wp:extent cx="2498090" cy="285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8090" cy="28575"/>
                                          </a:xfrm>
                                          <a:prstGeom prst="rect">
                                            <a:avLst/>
                                          </a:prstGeom>
                                          <a:noFill/>
                                          <a:ln>
                                            <a:noFill/>
                                          </a:ln>
                                        </pic:spPr>
                                      </pic:pic>
                                    </a:graphicData>
                                  </a:graphic>
                                </wp:inline>
                              </w:drawing>
                            </w:r>
                          </w:p>
                          <w:p w14:paraId="6DA39D06" w14:textId="597A2228" w:rsidR="00192D46" w:rsidRPr="00CC49C9" w:rsidRDefault="00192D46" w:rsidP="00192D46">
                            <w:pPr>
                              <w:pStyle w:val="3Bulletedcopypink"/>
                              <w:numPr>
                                <w:ilvl w:val="0"/>
                                <w:numId w:val="0"/>
                              </w:numPr>
                              <w:rPr>
                                <w:rFonts w:ascii="Century Gothic" w:hAnsi="Century Gothic" w:cstheme="minorHAnsi"/>
                                <w:b/>
                                <w:color w:val="1F3864" w:themeColor="accent1" w:themeShade="80"/>
                                <w:szCs w:val="24"/>
                              </w:rPr>
                            </w:pPr>
                            <w:r w:rsidRPr="00CC49C9">
                              <w:rPr>
                                <w:rFonts w:ascii="Century Gothic" w:hAnsi="Century Gothic" w:cstheme="minorHAnsi"/>
                                <w:b/>
                                <w:color w:val="1F3864" w:themeColor="accent1" w:themeShade="80"/>
                                <w:szCs w:val="24"/>
                              </w:rPr>
                              <w:t>Family Hub</w:t>
                            </w:r>
                          </w:p>
                          <w:p w14:paraId="3D7D33DF" w14:textId="4FE2D31A" w:rsidR="00192D46" w:rsidRPr="0081189B" w:rsidRDefault="00192D46" w:rsidP="00192D46">
                            <w:pPr>
                              <w:pStyle w:val="3Bulletedcopypink"/>
                              <w:numPr>
                                <w:ilvl w:val="0"/>
                                <w:numId w:val="0"/>
                              </w:numPr>
                              <w:rPr>
                                <w:rFonts w:ascii="Century Gothic" w:hAnsi="Century Gothic" w:cstheme="minorHAnsi"/>
                                <w:bCs/>
                                <w:szCs w:val="24"/>
                              </w:rPr>
                            </w:pPr>
                            <w:r w:rsidRPr="0081189B">
                              <w:rPr>
                                <w:rFonts w:ascii="Century Gothic" w:hAnsi="Century Gothic" w:cstheme="minorHAnsi"/>
                                <w:bCs/>
                                <w:szCs w:val="24"/>
                              </w:rPr>
                              <w:t xml:space="preserve">Clarendon Road North, St Annes </w:t>
                            </w:r>
                            <w:proofErr w:type="gramStart"/>
                            <w:r w:rsidRPr="0081189B">
                              <w:rPr>
                                <w:rFonts w:ascii="Century Gothic" w:hAnsi="Century Gothic" w:cstheme="minorHAnsi"/>
                                <w:bCs/>
                                <w:szCs w:val="24"/>
                              </w:rPr>
                              <w:t>On</w:t>
                            </w:r>
                            <w:proofErr w:type="gramEnd"/>
                            <w:r w:rsidRPr="0081189B">
                              <w:rPr>
                                <w:rFonts w:ascii="Century Gothic" w:hAnsi="Century Gothic" w:cstheme="minorHAnsi"/>
                                <w:bCs/>
                                <w:szCs w:val="24"/>
                              </w:rPr>
                              <w:t xml:space="preserve"> Sea, FY8 3EE</w:t>
                            </w:r>
                          </w:p>
                          <w:p w14:paraId="38CBD72E" w14:textId="5C81376C" w:rsidR="00192D46" w:rsidRPr="0081189B" w:rsidRDefault="00192D46" w:rsidP="00192D46">
                            <w:pPr>
                              <w:pStyle w:val="3Bulletedcopypink"/>
                              <w:numPr>
                                <w:ilvl w:val="0"/>
                                <w:numId w:val="0"/>
                              </w:numPr>
                              <w:rPr>
                                <w:rFonts w:ascii="Century Gothic" w:hAnsi="Century Gothic" w:cstheme="minorHAnsi"/>
                                <w:bCs/>
                                <w:color w:val="FF0000"/>
                                <w:szCs w:val="24"/>
                              </w:rPr>
                            </w:pPr>
                            <w:r w:rsidRPr="0081189B">
                              <w:rPr>
                                <w:rFonts w:ascii="Century Gothic" w:hAnsi="Century Gothic" w:cstheme="minorHAnsi"/>
                                <w:bCs/>
                                <w:color w:val="FF0000"/>
                                <w:szCs w:val="24"/>
                              </w:rPr>
                              <w:t>Facebook</w:t>
                            </w:r>
                            <w:r w:rsidR="00CC49C9" w:rsidRPr="0081189B">
                              <w:rPr>
                                <w:rFonts w:ascii="Century Gothic" w:hAnsi="Century Gothic" w:cstheme="minorHAnsi"/>
                                <w:bCs/>
                                <w:color w:val="FF0000"/>
                                <w:szCs w:val="24"/>
                              </w:rPr>
                              <w:t>:</w:t>
                            </w:r>
                            <w:r w:rsidRPr="0081189B">
                              <w:rPr>
                                <w:rFonts w:ascii="Century Gothic" w:hAnsi="Century Gothic" w:cstheme="minorHAnsi"/>
                                <w:bCs/>
                                <w:color w:val="FF0000"/>
                                <w:szCs w:val="24"/>
                              </w:rPr>
                              <w:t xml:space="preserve"> “FamilyHubFY8”</w:t>
                            </w:r>
                          </w:p>
                          <w:p w14:paraId="56D57DFC"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Contact your local Family Hub for groups and to help </w:t>
                            </w:r>
                          </w:p>
                          <w:p w14:paraId="7F0ADE0B" w14:textId="643816F4" w:rsidR="00192D46" w:rsidRPr="00192D46" w:rsidRDefault="00192D46" w:rsidP="00192D46">
                            <w:pPr>
                              <w:pStyle w:val="1bodycopy"/>
                              <w:rPr>
                                <w:rFonts w:ascii="Century Gothic" w:hAnsi="Century Gothic" w:cstheme="minorHAnsi"/>
                              </w:rPr>
                            </w:pPr>
                            <w:r w:rsidRPr="00192D46">
                              <w:rPr>
                                <w:rFonts w:ascii="Century Gothic" w:hAnsi="Century Gothic" w:cstheme="minorHAnsi"/>
                              </w:rPr>
                              <w:t>accessing all the support you might need as a family</w:t>
                            </w:r>
                          </w:p>
                          <w:p w14:paraId="0D3C1B12"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 xml:space="preserve">These include Infant Massage, </w:t>
                            </w:r>
                            <w:r w:rsidR="004A273C">
                              <w:rPr>
                                <w:rFonts w:ascii="Century Gothic" w:hAnsi="Century Gothic" w:cstheme="minorHAnsi"/>
                              </w:rPr>
                              <w:t>d</w:t>
                            </w:r>
                            <w:r w:rsidRPr="00192D46">
                              <w:rPr>
                                <w:rFonts w:ascii="Century Gothic" w:hAnsi="Century Gothic" w:cstheme="minorHAnsi"/>
                              </w:rPr>
                              <w:t xml:space="preserve">rop in, </w:t>
                            </w:r>
                            <w:r w:rsidR="004A273C">
                              <w:rPr>
                                <w:rFonts w:ascii="Century Gothic" w:hAnsi="Century Gothic" w:cstheme="minorHAnsi"/>
                              </w:rPr>
                              <w:t>s</w:t>
                            </w:r>
                            <w:r w:rsidRPr="00192D46">
                              <w:rPr>
                                <w:rFonts w:ascii="Century Gothic" w:hAnsi="Century Gothic" w:cstheme="minorHAnsi"/>
                              </w:rPr>
                              <w:t xml:space="preserve">tay &amp; </w:t>
                            </w:r>
                            <w:r w:rsidR="004A273C">
                              <w:rPr>
                                <w:rFonts w:ascii="Century Gothic" w:hAnsi="Century Gothic" w:cstheme="minorHAnsi"/>
                              </w:rPr>
                              <w:t>p</w:t>
                            </w:r>
                            <w:r w:rsidRPr="00192D46">
                              <w:rPr>
                                <w:rFonts w:ascii="Century Gothic" w:hAnsi="Century Gothic" w:cstheme="minorHAnsi"/>
                              </w:rPr>
                              <w:t xml:space="preserve">lay, </w:t>
                            </w:r>
                          </w:p>
                          <w:p w14:paraId="24C98B05" w14:textId="77777777" w:rsidR="00CC49C9" w:rsidRDefault="00192D46" w:rsidP="00192D46">
                            <w:pPr>
                              <w:pStyle w:val="1bodycopy"/>
                              <w:rPr>
                                <w:rFonts w:ascii="Century Gothic" w:hAnsi="Century Gothic" w:cstheme="minorHAnsi"/>
                              </w:rPr>
                            </w:pPr>
                            <w:r w:rsidRPr="00192D46">
                              <w:rPr>
                                <w:rFonts w:ascii="Century Gothic" w:hAnsi="Century Gothic" w:cstheme="minorHAnsi"/>
                              </w:rPr>
                              <w:t>C</w:t>
                            </w:r>
                            <w:r w:rsidR="004A273C">
                              <w:rPr>
                                <w:rFonts w:ascii="Century Gothic" w:hAnsi="Century Gothic" w:cstheme="minorHAnsi"/>
                              </w:rPr>
                              <w:t>o</w:t>
                            </w:r>
                            <w:r w:rsidRPr="00192D46">
                              <w:rPr>
                                <w:rFonts w:ascii="Century Gothic" w:hAnsi="Century Gothic" w:cstheme="minorHAnsi"/>
                              </w:rPr>
                              <w:t>oking on a Budget, Uniform exchange</w:t>
                            </w:r>
                            <w:r w:rsidR="004A273C">
                              <w:rPr>
                                <w:rFonts w:ascii="Century Gothic" w:hAnsi="Century Gothic" w:cstheme="minorHAnsi"/>
                              </w:rPr>
                              <w:t>, food donations,</w:t>
                            </w:r>
                            <w:r w:rsidR="004E1D36">
                              <w:rPr>
                                <w:rFonts w:ascii="Century Gothic" w:hAnsi="Century Gothic" w:cstheme="minorHAnsi"/>
                              </w:rPr>
                              <w:t xml:space="preserve"> </w:t>
                            </w:r>
                          </w:p>
                          <w:p w14:paraId="5EF54022" w14:textId="55E74832" w:rsidR="00192D46" w:rsidRPr="009D01CD" w:rsidRDefault="004E1D36" w:rsidP="00192D46">
                            <w:pPr>
                              <w:pStyle w:val="1bodycopy"/>
                              <w:rPr>
                                <w:rFonts w:ascii="Century Gothic" w:hAnsi="Century Gothic"/>
                                <w:sz w:val="22"/>
                                <w:szCs w:val="22"/>
                              </w:rPr>
                            </w:pPr>
                            <w:r>
                              <w:rPr>
                                <w:rFonts w:ascii="Century Gothic" w:hAnsi="Century Gothic" w:cstheme="minorHAnsi"/>
                              </w:rPr>
                              <w:t xml:space="preserve">nursery &amp; school transitions, </w:t>
                            </w:r>
                            <w:r w:rsidRPr="00192D46">
                              <w:rPr>
                                <w:rFonts w:ascii="Century Gothic" w:hAnsi="Century Gothic" w:cstheme="minorHAnsi"/>
                              </w:rPr>
                              <w:t>plus</w:t>
                            </w:r>
                            <w:r w:rsidR="00192D46" w:rsidRPr="00192D46">
                              <w:rPr>
                                <w:rFonts w:ascii="Century Gothic" w:hAnsi="Century Gothic" w:cstheme="minorHAnsi"/>
                              </w:rPr>
                              <w:t xml:space="preserve"> much more </w:t>
                            </w:r>
                          </w:p>
                          <w:p w14:paraId="0E4C0758" w14:textId="77777777" w:rsidR="009D01CD" w:rsidRPr="00432126" w:rsidRDefault="009D01CD" w:rsidP="001822E1">
                            <w:pPr>
                              <w:pStyle w:val="3Bulletedcopypink"/>
                              <w:numPr>
                                <w:ilvl w:val="0"/>
                                <w:numId w:val="0"/>
                              </w:numPr>
                              <w:ind w:right="567"/>
                              <w:rPr>
                                <w:rFonts w:ascii="Century Gothic" w:hAnsi="Century Gothic"/>
                                <w:sz w:val="22"/>
                                <w:szCs w:val="22"/>
                              </w:rPr>
                            </w:pPr>
                          </w:p>
                          <w:p w14:paraId="1D43989A" w14:textId="77777777" w:rsidR="009D01CD" w:rsidRDefault="009D01CD" w:rsidP="009D01CD"/>
                        </w:txbxContent>
                      </v:textbox>
                    </v:shape>
                  </w:pict>
                </mc:Fallback>
              </mc:AlternateContent>
            </w:r>
          </w:p>
        </w:tc>
        <w:tc>
          <w:tcPr>
            <w:tcW w:w="7408" w:type="dxa"/>
            <w:gridSpan w:val="2"/>
          </w:tcPr>
          <w:p w14:paraId="67052CD8" w14:textId="4CFFDCB6" w:rsidR="00515218" w:rsidRDefault="00515218" w:rsidP="000B4502"/>
        </w:tc>
      </w:tr>
      <w:tr w:rsidR="00D72E2C" w14:paraId="41F73BB0" w14:textId="77777777" w:rsidTr="002F66E8">
        <w:trPr>
          <w:trHeight w:val="8498"/>
        </w:trPr>
        <w:tc>
          <w:tcPr>
            <w:tcW w:w="4548" w:type="dxa"/>
            <w:gridSpan w:val="2"/>
          </w:tcPr>
          <w:p w14:paraId="3ED68D85" w14:textId="000AA6E8" w:rsidR="000B4502" w:rsidRDefault="000B4502"/>
        </w:tc>
        <w:tc>
          <w:tcPr>
            <w:tcW w:w="10202" w:type="dxa"/>
            <w:gridSpan w:val="3"/>
          </w:tcPr>
          <w:p w14:paraId="47FFF8C3" w14:textId="3997B870" w:rsidR="000B4502" w:rsidRDefault="000B4502"/>
        </w:tc>
      </w:tr>
      <w:tr w:rsidR="000B4502" w:rsidRPr="00A22691" w14:paraId="21A96AAC" w14:textId="77777777" w:rsidTr="002F66E8">
        <w:trPr>
          <w:gridBefore w:val="1"/>
          <w:gridAfter w:val="1"/>
          <w:wBefore w:w="531" w:type="dxa"/>
          <w:wAfter w:w="81" w:type="dxa"/>
          <w:trHeight w:val="2693"/>
        </w:trPr>
        <w:tc>
          <w:tcPr>
            <w:tcW w:w="14138" w:type="dxa"/>
            <w:gridSpan w:val="3"/>
            <w:vAlign w:val="center"/>
          </w:tcPr>
          <w:p w14:paraId="67BF87A7" w14:textId="77777777" w:rsidR="000D0FE3" w:rsidRPr="002F66E8" w:rsidRDefault="000D0FE3" w:rsidP="00FA554A">
            <w:pPr>
              <w:pStyle w:val="9Boxheading"/>
              <w:widowControl w:val="0"/>
              <w:ind w:right="567"/>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A554A" w:rsidRPr="002F66E8" w14:paraId="44D7EF7A" w14:textId="77777777" w:rsidTr="002F66E8">
              <w:trPr>
                <w:trHeight w:val="327"/>
              </w:trPr>
              <w:tc>
                <w:tcPr>
                  <w:tcW w:w="10466" w:type="dxa"/>
                </w:tcPr>
                <w:p w14:paraId="724B5DB7" w14:textId="77777777" w:rsidR="002F66E8" w:rsidRDefault="002F66E8" w:rsidP="00FA554A">
                  <w:pPr>
                    <w:pStyle w:val="1bodycopy"/>
                    <w:widowControl w:val="0"/>
                    <w:rPr>
                      <w:rFonts w:ascii="Century Gothic" w:hAnsi="Century Gothic" w:cstheme="minorHAnsi"/>
                      <w:b/>
                      <w:bCs/>
                      <w:color w:val="1F3864" w:themeColor="accent1" w:themeShade="80"/>
                      <w:sz w:val="22"/>
                      <w:szCs w:val="22"/>
                    </w:rPr>
                  </w:pPr>
                </w:p>
                <w:p w14:paraId="3B9F58BD" w14:textId="77777777" w:rsidR="002F66E8" w:rsidRDefault="002F66E8" w:rsidP="00FA554A">
                  <w:pPr>
                    <w:pStyle w:val="1bodycopy"/>
                    <w:widowControl w:val="0"/>
                    <w:rPr>
                      <w:rFonts w:ascii="Century Gothic" w:hAnsi="Century Gothic" w:cstheme="minorHAnsi"/>
                      <w:b/>
                      <w:bCs/>
                      <w:color w:val="1F3864" w:themeColor="accent1" w:themeShade="80"/>
                      <w:sz w:val="22"/>
                      <w:szCs w:val="22"/>
                    </w:rPr>
                  </w:pPr>
                </w:p>
                <w:p w14:paraId="51958DD5" w14:textId="50572E7D" w:rsidR="00FA554A" w:rsidRPr="002F66E8" w:rsidRDefault="00FA554A" w:rsidP="00FA554A">
                  <w:pPr>
                    <w:pStyle w:val="1bodycopy"/>
                    <w:widowControl w:val="0"/>
                    <w:rPr>
                      <w:rFonts w:ascii="Century Gothic" w:hAnsi="Century Gothic" w:cstheme="minorHAnsi"/>
                      <w:b/>
                      <w:bCs/>
                      <w:color w:val="1F3864" w:themeColor="accent1" w:themeShade="80"/>
                      <w:sz w:val="22"/>
                      <w:szCs w:val="22"/>
                    </w:rPr>
                  </w:pPr>
                  <w:r w:rsidRPr="002F66E8">
                    <w:rPr>
                      <w:rFonts w:ascii="Century Gothic" w:hAnsi="Century Gothic" w:cstheme="minorHAnsi"/>
                      <w:b/>
                      <w:bCs/>
                      <w:color w:val="1F3864" w:themeColor="accent1" w:themeShade="80"/>
                      <w:sz w:val="22"/>
                      <w:szCs w:val="22"/>
                    </w:rPr>
                    <w:t>Children and Family Wellbeing Service</w:t>
                  </w:r>
                </w:p>
                <w:p w14:paraId="716F0B1A"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Delivering early help across Fylde and Wyre – Family support plus much more</w:t>
                  </w:r>
                </w:p>
                <w:p w14:paraId="4C09E5C5" w14:textId="77777777" w:rsidR="00FA554A" w:rsidRPr="002F66E8" w:rsidRDefault="00FA554A" w:rsidP="00FA554A">
                  <w:pPr>
                    <w:pStyle w:val="1bodycopy"/>
                    <w:widowControl w:val="0"/>
                    <w:rPr>
                      <w:rFonts w:ascii="Century Gothic" w:hAnsi="Century Gothic" w:cstheme="minorHAnsi"/>
                      <w:color w:val="FF0000"/>
                      <w:sz w:val="22"/>
                      <w:szCs w:val="22"/>
                    </w:rPr>
                  </w:pPr>
                  <w:r w:rsidRPr="002F66E8">
                    <w:rPr>
                      <w:rFonts w:ascii="Century Gothic" w:hAnsi="Century Gothic" w:cstheme="minorHAnsi"/>
                      <w:color w:val="FF0000"/>
                      <w:sz w:val="22"/>
                      <w:szCs w:val="22"/>
                    </w:rPr>
                    <w:t>www.lancashire.gov.uk/children-education-families/early-years-childcare-and-family-support/family-support/children-and-family-wellbeing-service/</w:t>
                  </w:r>
                </w:p>
                <w:p w14:paraId="32C0A430" w14:textId="336E8082" w:rsidR="00FA554A" w:rsidRPr="002F66E8" w:rsidRDefault="00FA554A" w:rsidP="00FA554A">
                  <w:pPr>
                    <w:widowControl w:val="0"/>
                    <w:shd w:val="clear" w:color="auto" w:fill="FFFFFF"/>
                    <w:spacing w:line="330" w:lineRule="atLeast"/>
                    <w:rPr>
                      <w:rFonts w:ascii="Century Gothic" w:hAnsi="Century Gothic" w:cstheme="minorHAnsi"/>
                      <w:lang w:val="en-GB"/>
                    </w:rPr>
                  </w:pPr>
                  <w:r w:rsidRPr="002F66E8">
                    <w:rPr>
                      <w:rFonts w:ascii="Century Gothic" w:hAnsi="Century Gothic" w:cstheme="minorHAnsi"/>
                      <w:lang w:val="en-GB"/>
                    </w:rPr>
                    <w:t>Tel 01253741122, Sydney Street, St-Annes-On-Sea, FY8 1TR</w:t>
                  </w:r>
                </w:p>
                <w:p w14:paraId="3144D537" w14:textId="1DD6CF94" w:rsidR="00FA554A" w:rsidRPr="002F66E8" w:rsidRDefault="00FA554A" w:rsidP="00FA554A">
                  <w:pPr>
                    <w:widowControl w:val="0"/>
                    <w:shd w:val="clear" w:color="auto" w:fill="FFFFFF"/>
                    <w:spacing w:line="330" w:lineRule="atLeast"/>
                    <w:rPr>
                      <w:rFonts w:ascii="Century Gothic" w:hAnsi="Century Gothic" w:cstheme="minorHAnsi"/>
                      <w:lang w:val="en-GB"/>
                    </w:rPr>
                  </w:pPr>
                  <w:r w:rsidRPr="002F66E8">
                    <w:rPr>
                      <w:rFonts w:ascii="Century Gothic" w:hAnsi="Century Gothic" w:cstheme="minorHAnsi"/>
                      <w:noProof/>
                    </w:rPr>
                    <mc:AlternateContent>
                      <mc:Choice Requires="wps">
                        <w:drawing>
                          <wp:anchor distT="4294967294" distB="4294967294" distL="114300" distR="114300" simplePos="0" relativeHeight="251726336" behindDoc="0" locked="0" layoutInCell="1" allowOverlap="1" wp14:anchorId="5B21C777" wp14:editId="3D301870">
                            <wp:simplePos x="0" y="0"/>
                            <wp:positionH relativeFrom="column">
                              <wp:posOffset>-57150</wp:posOffset>
                            </wp:positionH>
                            <wp:positionV relativeFrom="paragraph">
                              <wp:posOffset>211455</wp:posOffset>
                            </wp:positionV>
                            <wp:extent cx="685800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79F36" id="Straight Connector 34"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6.65pt" to="5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" strokecolor="#0a2641" strokeweight="1pt">
                            <v:stroke joinstyle="miter"/>
                            <o:lock v:ext="edit" shapetype="f"/>
                          </v:line>
                        </w:pict>
                      </mc:Fallback>
                    </mc:AlternateContent>
                  </w:r>
                </w:p>
                <w:p w14:paraId="23679550" w14:textId="6FAB688D" w:rsidR="00FA554A" w:rsidRPr="002F66E8" w:rsidRDefault="00FA554A" w:rsidP="00FA554A">
                  <w:pPr>
                    <w:pStyle w:val="3Bulletedcopypink"/>
                    <w:widowControl w:val="0"/>
                    <w:numPr>
                      <w:ilvl w:val="0"/>
                      <w:numId w:val="0"/>
                    </w:numPr>
                    <w:rPr>
                      <w:rFonts w:ascii="Century Gothic" w:hAnsi="Century Gothic" w:cstheme="minorHAnsi"/>
                      <w:sz w:val="22"/>
                      <w:szCs w:val="22"/>
                    </w:rPr>
                  </w:pPr>
                </w:p>
                <w:p w14:paraId="57D7E9AA" w14:textId="77777777" w:rsidR="00FA554A" w:rsidRPr="002F66E8" w:rsidRDefault="00FA554A" w:rsidP="00FA554A">
                  <w:pPr>
                    <w:pStyle w:val="3Bulletedcopypink"/>
                    <w:widowControl w:val="0"/>
                    <w:numPr>
                      <w:ilvl w:val="0"/>
                      <w:numId w:val="0"/>
                    </w:numPr>
                    <w:rPr>
                      <w:rFonts w:ascii="Century Gothic" w:hAnsi="Century Gothic" w:cstheme="minorHAnsi"/>
                      <w:b/>
                      <w:bCs/>
                      <w:color w:val="1F3864" w:themeColor="accent1" w:themeShade="80"/>
                      <w:sz w:val="22"/>
                      <w:szCs w:val="22"/>
                    </w:rPr>
                  </w:pPr>
                  <w:r w:rsidRPr="002F66E8">
                    <w:rPr>
                      <w:rFonts w:ascii="Century Gothic" w:hAnsi="Century Gothic" w:cstheme="minorHAnsi"/>
                      <w:b/>
                      <w:bCs/>
                      <w:color w:val="1F3864" w:themeColor="accent1" w:themeShade="80"/>
                      <w:sz w:val="22"/>
                      <w:szCs w:val="22"/>
                    </w:rPr>
                    <w:t>Check you’re paying the right amount of tax</w:t>
                  </w:r>
                </w:p>
                <w:p w14:paraId="112C032A"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Make sure you’re on the right tax code. If you aren’t you might be due a refund</w:t>
                  </w:r>
                </w:p>
                <w:p w14:paraId="60822504" w14:textId="77777777" w:rsidR="00FA554A" w:rsidRPr="002F66E8" w:rsidRDefault="00FA554A" w:rsidP="00FA554A">
                  <w:pPr>
                    <w:pStyle w:val="9Boxheading"/>
                    <w:widowControl w:val="0"/>
                    <w:rPr>
                      <w:rFonts w:ascii="Century Gothic" w:hAnsi="Century Gothic" w:cstheme="minorHAnsi"/>
                      <w:b w:val="0"/>
                      <w:bCs/>
                      <w:color w:val="FF0000"/>
                      <w:sz w:val="22"/>
                      <w:szCs w:val="22"/>
                    </w:rPr>
                  </w:pPr>
                  <w:hyperlink r:id="rId26" w:history="1">
                    <w:r w:rsidRPr="002F66E8">
                      <w:rPr>
                        <w:rStyle w:val="Hyperlink"/>
                        <w:rFonts w:ascii="Century Gothic" w:hAnsi="Century Gothic" w:cstheme="minorHAnsi"/>
                        <w:b w:val="0"/>
                        <w:bCs/>
                        <w:color w:val="FF0000"/>
                        <w:sz w:val="22"/>
                        <w:szCs w:val="22"/>
                        <w:u w:val="none"/>
                      </w:rPr>
                      <w:t>www.gov.uk/income-tax/check-youre-paying-the-right-amount</w:t>
                    </w:r>
                  </w:hyperlink>
                </w:p>
                <w:p w14:paraId="7BD30495" w14:textId="57877EDD" w:rsidR="00FA554A" w:rsidRPr="002F66E8" w:rsidRDefault="00FA554A" w:rsidP="00FA554A">
                  <w:pPr>
                    <w:pStyle w:val="9Boxheading"/>
                    <w:widowControl w:val="0"/>
                    <w:rPr>
                      <w:rFonts w:ascii="Century Gothic" w:hAnsi="Century Gothic" w:cstheme="minorHAnsi"/>
                      <w:b w:val="0"/>
                      <w:bCs/>
                      <w:color w:val="FF0000"/>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24288" behindDoc="0" locked="0" layoutInCell="1" allowOverlap="1" wp14:anchorId="041ACC37" wp14:editId="4BDF4115">
                            <wp:simplePos x="0" y="0"/>
                            <wp:positionH relativeFrom="column">
                              <wp:posOffset>-57150</wp:posOffset>
                            </wp:positionH>
                            <wp:positionV relativeFrom="paragraph">
                              <wp:posOffset>116205</wp:posOffset>
                            </wp:positionV>
                            <wp:extent cx="6858000" cy="9525"/>
                            <wp:effectExtent l="0" t="0" r="19050"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4A9D35" id="Straight Connector 33"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9.15pt" to="53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" strokecolor="#0a2641" strokeweight="1pt">
                            <v:stroke joinstyle="miter"/>
                            <o:lock v:ext="edit" shapetype="f"/>
                          </v:line>
                        </w:pict>
                      </mc:Fallback>
                    </mc:AlternateContent>
                  </w:r>
                </w:p>
                <w:p w14:paraId="7AFA4A9A"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 xml:space="preserve">Claim any benefits you’re entitled to </w:t>
                  </w:r>
                </w:p>
                <w:p w14:paraId="6F0CE37D"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Use one of these benefits calculators to determine whether there are any benefits you could be claiming:</w:t>
                  </w:r>
                </w:p>
                <w:p w14:paraId="5C8021D4" w14:textId="77777777" w:rsidR="00FA554A" w:rsidRPr="002F66E8" w:rsidRDefault="00FA554A" w:rsidP="00FA554A">
                  <w:pPr>
                    <w:pStyle w:val="3Bulletedcopypink"/>
                    <w:widowControl w:val="0"/>
                    <w:numPr>
                      <w:ilvl w:val="0"/>
                      <w:numId w:val="9"/>
                    </w:numPr>
                    <w:ind w:left="0"/>
                    <w:rPr>
                      <w:rFonts w:ascii="Century Gothic" w:hAnsi="Century Gothic" w:cstheme="minorHAnsi"/>
                      <w:color w:val="FF0000"/>
                      <w:sz w:val="22"/>
                      <w:szCs w:val="22"/>
                    </w:rPr>
                  </w:pPr>
                  <w:hyperlink r:id="rId27" w:history="1">
                    <w:r w:rsidRPr="002F66E8">
                      <w:rPr>
                        <w:rStyle w:val="Hyperlink"/>
                        <w:rFonts w:ascii="Century Gothic" w:hAnsi="Century Gothic" w:cstheme="minorHAnsi"/>
                        <w:sz w:val="22"/>
                        <w:szCs w:val="22"/>
                      </w:rPr>
                      <w:t>Turn2us</w:t>
                    </w:r>
                  </w:hyperlink>
                  <w:r w:rsidRPr="002F66E8">
                    <w:rPr>
                      <w:rStyle w:val="Hyperlink"/>
                      <w:rFonts w:ascii="Century Gothic" w:hAnsi="Century Gothic" w:cstheme="minorHAnsi"/>
                      <w:sz w:val="22"/>
                      <w:szCs w:val="22"/>
                      <w:u w:val="none"/>
                    </w:rPr>
                    <w:t xml:space="preserve"> </w:t>
                  </w:r>
                  <w:r w:rsidRPr="002F66E8">
                    <w:rPr>
                      <w:rStyle w:val="Hyperlink"/>
                      <w:rFonts w:ascii="Century Gothic" w:hAnsi="Century Gothic" w:cstheme="minorHAnsi"/>
                      <w:color w:val="FF0000"/>
                      <w:sz w:val="22"/>
                      <w:szCs w:val="22"/>
                      <w:u w:val="none"/>
                    </w:rPr>
                    <w:t>https://benefits-calculator.turn2us.org.uk</w:t>
                  </w:r>
                </w:p>
                <w:p w14:paraId="3A9E9FC0" w14:textId="77777777" w:rsidR="00FA554A" w:rsidRPr="002F66E8" w:rsidRDefault="00FA554A" w:rsidP="00FA554A">
                  <w:pPr>
                    <w:pStyle w:val="3Bulletedcopypink"/>
                    <w:widowControl w:val="0"/>
                    <w:numPr>
                      <w:ilvl w:val="0"/>
                      <w:numId w:val="9"/>
                    </w:numPr>
                    <w:ind w:left="0"/>
                    <w:rPr>
                      <w:rFonts w:ascii="Century Gothic" w:hAnsi="Century Gothic" w:cstheme="minorHAnsi"/>
                      <w:color w:val="FF0000"/>
                      <w:sz w:val="22"/>
                      <w:szCs w:val="22"/>
                    </w:rPr>
                  </w:pPr>
                  <w:hyperlink r:id="rId28" w:history="1">
                    <w:r w:rsidRPr="002F66E8">
                      <w:rPr>
                        <w:rStyle w:val="Hyperlink"/>
                        <w:rFonts w:ascii="Century Gothic" w:hAnsi="Century Gothic" w:cstheme="minorHAnsi"/>
                        <w:sz w:val="22"/>
                        <w:szCs w:val="22"/>
                      </w:rPr>
                      <w:t>Policy in Practice</w:t>
                    </w:r>
                  </w:hyperlink>
                  <w:r w:rsidRPr="002F66E8">
                    <w:rPr>
                      <w:rStyle w:val="Hyperlink"/>
                      <w:rFonts w:ascii="Century Gothic" w:hAnsi="Century Gothic" w:cstheme="minorHAnsi"/>
                      <w:sz w:val="22"/>
                      <w:szCs w:val="22"/>
                      <w:u w:val="none"/>
                    </w:rPr>
                    <w:t xml:space="preserve"> </w:t>
                  </w:r>
                  <w:r w:rsidRPr="002F66E8">
                    <w:rPr>
                      <w:rStyle w:val="Hyperlink"/>
                      <w:rFonts w:ascii="Century Gothic" w:hAnsi="Century Gothic" w:cstheme="minorHAnsi"/>
                      <w:color w:val="FF0000"/>
                      <w:sz w:val="22"/>
                      <w:szCs w:val="22"/>
                      <w:u w:val="none"/>
                    </w:rPr>
                    <w:t>https://www.betteroffcalculator.co.uk/login</w:t>
                  </w:r>
                </w:p>
                <w:p w14:paraId="72636B81" w14:textId="77777777" w:rsidR="00FA554A" w:rsidRPr="002F66E8" w:rsidRDefault="00FA554A" w:rsidP="00FA554A">
                  <w:pPr>
                    <w:pStyle w:val="3Bulletedcopypink"/>
                    <w:widowControl w:val="0"/>
                    <w:numPr>
                      <w:ilvl w:val="0"/>
                      <w:numId w:val="9"/>
                    </w:numPr>
                    <w:ind w:left="0"/>
                    <w:rPr>
                      <w:rFonts w:ascii="Century Gothic" w:hAnsi="Century Gothic" w:cstheme="minorHAnsi"/>
                      <w:sz w:val="22"/>
                      <w:szCs w:val="22"/>
                    </w:rPr>
                  </w:pPr>
                  <w:hyperlink r:id="rId29" w:history="1">
                    <w:r w:rsidRPr="002F66E8">
                      <w:rPr>
                        <w:rStyle w:val="Hyperlink"/>
                        <w:rFonts w:ascii="Century Gothic" w:hAnsi="Century Gothic" w:cstheme="minorHAnsi"/>
                        <w:sz w:val="22"/>
                        <w:szCs w:val="22"/>
                      </w:rPr>
                      <w:t>Support for migrant families</w:t>
                    </w:r>
                  </w:hyperlink>
                  <w:r w:rsidRPr="002F66E8">
                    <w:rPr>
                      <w:rFonts w:ascii="Century Gothic" w:hAnsi="Century Gothic" w:cstheme="minorHAnsi"/>
                      <w:sz w:val="22"/>
                      <w:szCs w:val="22"/>
                    </w:rPr>
                    <w:t xml:space="preserve"> </w:t>
                  </w:r>
                  <w:hyperlink r:id="rId30" w:history="1">
                    <w:r w:rsidRPr="002F66E8">
                      <w:rPr>
                        <w:rStyle w:val="Hyperlink"/>
                        <w:rFonts w:ascii="Century Gothic" w:hAnsi="Century Gothic" w:cstheme="minorHAnsi"/>
                        <w:color w:val="FF0000"/>
                        <w:sz w:val="22"/>
                        <w:szCs w:val="22"/>
                        <w:u w:val="none"/>
                      </w:rPr>
                      <w:t>https://migrantfamilies.nrpfnetwork.org.uk</w:t>
                    </w:r>
                  </w:hyperlink>
                  <w:r w:rsidRPr="002F66E8">
                    <w:rPr>
                      <w:rFonts w:ascii="Century Gothic" w:hAnsi="Century Gothic" w:cstheme="minorHAnsi"/>
                      <w:color w:val="FF0000"/>
                      <w:sz w:val="22"/>
                      <w:szCs w:val="22"/>
                    </w:rPr>
                    <w:t xml:space="preserve"> </w:t>
                  </w:r>
                  <w:r w:rsidRPr="002F66E8">
                    <w:rPr>
                      <w:rFonts w:ascii="Century Gothic" w:hAnsi="Century Gothic" w:cstheme="minorHAnsi"/>
                      <w:sz w:val="22"/>
                      <w:szCs w:val="22"/>
                    </w:rPr>
                    <w:t>– use this calculator if you are a migrant family, or if you have no recourse to public funds (meaning you’re not entitled to the majority of welfare benefits)</w:t>
                  </w:r>
                </w:p>
                <w:p w14:paraId="6B201D23"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You may be able to get benefits paid early if you need cash urgently – this is known as ‘a short-term benefit advance’. You will need to contact the Department for Work and Pensions (DWP.</w:t>
                  </w:r>
                </w:p>
                <w:p w14:paraId="4A0AA97F" w14:textId="1A5B57EC"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28384" behindDoc="0" locked="0" layoutInCell="1" allowOverlap="1" wp14:anchorId="3D48B08E" wp14:editId="4BB00156">
                            <wp:simplePos x="0" y="0"/>
                            <wp:positionH relativeFrom="column">
                              <wp:posOffset>-57150</wp:posOffset>
                            </wp:positionH>
                            <wp:positionV relativeFrom="paragraph">
                              <wp:posOffset>78105</wp:posOffset>
                            </wp:positionV>
                            <wp:extent cx="6858000" cy="9525"/>
                            <wp:effectExtent l="0" t="0" r="19050"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C2D52B" id="Straight Connector 35"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6.15pt" to="5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" strokecolor="#0a2641" strokeweight="1pt">
                            <v:stroke joinstyle="miter"/>
                            <o:lock v:ext="edit" shapetype="f"/>
                          </v:line>
                        </w:pict>
                      </mc:Fallback>
                    </mc:AlternateContent>
                  </w:r>
                </w:p>
                <w:p w14:paraId="161548A1"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Check you’ve received all the government’s cost-of-living payments</w:t>
                  </w:r>
                </w:p>
                <w:p w14:paraId="498FF3A6"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color w:val="242424"/>
                      <w:sz w:val="22"/>
                      <w:szCs w:val="22"/>
                    </w:rPr>
                    <w:t xml:space="preserve">The government’s cost of living payments </w:t>
                  </w:r>
                  <w:proofErr w:type="gramStart"/>
                  <w:r w:rsidRPr="002F66E8">
                    <w:rPr>
                      <w:rFonts w:ascii="Century Gothic" w:hAnsi="Century Gothic" w:cstheme="minorHAnsi"/>
                      <w:color w:val="242424"/>
                      <w:sz w:val="22"/>
                      <w:szCs w:val="22"/>
                    </w:rPr>
                    <w:t>are</w:t>
                  </w:r>
                  <w:proofErr w:type="gramEnd"/>
                  <w:r w:rsidRPr="002F66E8">
                    <w:rPr>
                      <w:rFonts w:ascii="Century Gothic" w:hAnsi="Century Gothic" w:cstheme="minorHAnsi"/>
                      <w:color w:val="242424"/>
                      <w:sz w:val="22"/>
                      <w:szCs w:val="22"/>
                    </w:rPr>
                    <w:t xml:space="preserve"> available for those receiving certain benefits or tax credits. </w:t>
                  </w:r>
                  <w:r w:rsidRPr="002F66E8">
                    <w:rPr>
                      <w:rFonts w:ascii="Century Gothic" w:hAnsi="Century Gothic" w:cstheme="minorHAnsi"/>
                      <w:sz w:val="22"/>
                      <w:szCs w:val="22"/>
                    </w:rPr>
                    <w:t xml:space="preserve">You don’t need to apply for these – if you’re eligible the money should go straight into your account. </w:t>
                  </w:r>
                  <w:r w:rsidRPr="002F66E8">
                    <w:rPr>
                      <w:rFonts w:ascii="Century Gothic" w:hAnsi="Century Gothic" w:cstheme="minorHAnsi"/>
                      <w:color w:val="FF0000"/>
                      <w:sz w:val="22"/>
                      <w:szCs w:val="22"/>
                    </w:rPr>
                    <w:t>https://www.gov.uk/guidance/cost-of-living-payment</w:t>
                  </w:r>
                </w:p>
                <w:p w14:paraId="3282F2C2"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 xml:space="preserve">If you think you’re due a payment but haven’t received one, report a missing payment to the government here. </w:t>
                  </w:r>
                  <w:r w:rsidRPr="002F66E8">
                    <w:rPr>
                      <w:rFonts w:ascii="Century Gothic" w:hAnsi="Century Gothic" w:cstheme="minorHAnsi"/>
                      <w:color w:val="FF0000"/>
                      <w:sz w:val="22"/>
                      <w:szCs w:val="22"/>
                    </w:rPr>
                    <w:t>https://www.gov.uk/guidance/cost-of-living-payment#other-help</w:t>
                  </w:r>
                </w:p>
                <w:p w14:paraId="64A7D2F1" w14:textId="77777777" w:rsidR="00FA554A" w:rsidRPr="002F66E8" w:rsidRDefault="00FA554A" w:rsidP="00FA554A">
                  <w:pPr>
                    <w:pStyle w:val="1bodycopy"/>
                    <w:widowControl w:val="0"/>
                    <w:rPr>
                      <w:rFonts w:ascii="Century Gothic" w:hAnsi="Century Gothic" w:cstheme="minorHAnsi"/>
                      <w:b/>
                      <w:sz w:val="22"/>
                      <w:szCs w:val="22"/>
                    </w:rPr>
                  </w:pPr>
                  <w:r w:rsidRPr="002F66E8">
                    <w:rPr>
                      <w:rFonts w:ascii="Century Gothic" w:hAnsi="Century Gothic" w:cstheme="minorHAnsi"/>
                      <w:b/>
                      <w:sz w:val="22"/>
                      <w:szCs w:val="22"/>
                    </w:rPr>
                    <w:t>Be aware of scams!</w:t>
                  </w:r>
                  <w:r w:rsidRPr="002F66E8">
                    <w:rPr>
                      <w:rFonts w:ascii="Century Gothic" w:hAnsi="Century Gothic" w:cstheme="minorHAnsi"/>
                      <w:sz w:val="22"/>
                      <w:szCs w:val="22"/>
                    </w:rPr>
                    <w:t xml:space="preserve"> If you receive any emails, texts or phone calls asking you to fill in an application form or asking for your bank details to receive a cost-of-living payment, </w:t>
                  </w:r>
                  <w:r w:rsidRPr="002F66E8">
                    <w:rPr>
                      <w:rFonts w:ascii="Century Gothic" w:hAnsi="Century Gothic" w:cstheme="minorHAnsi"/>
                      <w:b/>
                      <w:sz w:val="22"/>
                      <w:szCs w:val="22"/>
                    </w:rPr>
                    <w:t>do not talk to them or send a reply</w:t>
                  </w:r>
                  <w:r w:rsidRPr="002F66E8">
                    <w:rPr>
                      <w:rFonts w:ascii="Century Gothic" w:hAnsi="Century Gothic" w:cstheme="minorHAnsi"/>
                      <w:sz w:val="22"/>
                      <w:szCs w:val="22"/>
                    </w:rPr>
                    <w:t>. Get more information on cost-of-living scams on the Money Saving Expert’s website.</w:t>
                  </w:r>
                </w:p>
                <w:p w14:paraId="155458EC"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01760" behindDoc="0" locked="0" layoutInCell="1" allowOverlap="1" wp14:anchorId="61418076" wp14:editId="6584A273">
                            <wp:simplePos x="0" y="0"/>
                            <wp:positionH relativeFrom="column">
                              <wp:posOffset>-52705</wp:posOffset>
                            </wp:positionH>
                            <wp:positionV relativeFrom="paragraph">
                              <wp:posOffset>107949</wp:posOffset>
                            </wp:positionV>
                            <wp:extent cx="6848475" cy="95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40C36D" id="Straight Connector 20"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pt,8.5pt" to="535.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" strokecolor="#0a2641" strokeweight="1pt">
                            <v:stroke joinstyle="miter"/>
                            <o:lock v:ext="edit" shapetype="f"/>
                          </v:line>
                        </w:pict>
                      </mc:Fallback>
                    </mc:AlternateContent>
                  </w:r>
                </w:p>
                <w:p w14:paraId="5FE40264"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Find out what help you can get with your energy bills</w:t>
                  </w:r>
                </w:p>
                <w:p w14:paraId="493C9A0F" w14:textId="77777777" w:rsidR="00FA554A" w:rsidRPr="002F66E8" w:rsidRDefault="00FA554A" w:rsidP="00FA554A">
                  <w:pPr>
                    <w:pStyle w:val="9Boxheading"/>
                    <w:widowControl w:val="0"/>
                    <w:rPr>
                      <w:rFonts w:ascii="Century Gothic" w:hAnsi="Century Gothic" w:cstheme="minorHAnsi"/>
                      <w:b w:val="0"/>
                      <w:bCs/>
                      <w:color w:val="000000" w:themeColor="text1"/>
                      <w:sz w:val="22"/>
                      <w:szCs w:val="22"/>
                    </w:rPr>
                  </w:pPr>
                  <w:r w:rsidRPr="002F66E8">
                    <w:rPr>
                      <w:rFonts w:ascii="Century Gothic" w:hAnsi="Century Gothic" w:cstheme="minorHAnsi"/>
                      <w:b w:val="0"/>
                      <w:bCs/>
                      <w:color w:val="000000" w:themeColor="text1"/>
                      <w:sz w:val="22"/>
                      <w:szCs w:val="22"/>
                      <w:shd w:val="clear" w:color="auto" w:fill="FFFFFF"/>
                    </w:rPr>
                    <w:t>Find out about the Energy Bills Support Scheme and how you can get support this winter.</w:t>
                  </w:r>
                </w:p>
                <w:p w14:paraId="24AF569B" w14:textId="7995B84D" w:rsidR="00FA554A" w:rsidRPr="002F66E8" w:rsidRDefault="002F66E8" w:rsidP="00FA554A">
                  <w:pPr>
                    <w:pStyle w:val="1bodycopy"/>
                    <w:widowControl w:val="0"/>
                    <w:rPr>
                      <w:rFonts w:ascii="Century Gothic" w:hAnsi="Century Gothic" w:cstheme="minorHAnsi"/>
                      <w:color w:val="FF0000"/>
                      <w:sz w:val="22"/>
                      <w:szCs w:val="22"/>
                    </w:rPr>
                  </w:pPr>
                  <w:hyperlink r:id="rId31" w:history="1">
                    <w:r w:rsidRPr="002F66E8">
                      <w:rPr>
                        <w:rStyle w:val="Hyperlink"/>
                        <w:color w:val="FF0000"/>
                        <w:sz w:val="22"/>
                        <w:szCs w:val="22"/>
                        <w:u w:val="none"/>
                      </w:rPr>
                      <w:t>https://www.gov.uk/guidance/getting-the-energy-bills-support-scheme-discount</w:t>
                    </w:r>
                  </w:hyperlink>
                </w:p>
                <w:p w14:paraId="327ACB6D" w14:textId="3D357C20"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47E7AB18" w14:textId="1D9B9EE6"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762B9599" w14:textId="011709B2"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6BDB8F8F" w14:textId="611F4CFF"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08D9B52C" w14:textId="230806FE"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060105FC" w14:textId="704F4180"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2B90CB1B" w14:textId="6CCC8B2B" w:rsid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7E03F1F2" w14:textId="77777777" w:rsidR="002F66E8" w:rsidRPr="002F66E8" w:rsidRDefault="002F66E8" w:rsidP="00FA554A">
                  <w:pPr>
                    <w:pStyle w:val="9Boxheading"/>
                    <w:widowControl w:val="0"/>
                    <w:tabs>
                      <w:tab w:val="left" w:pos="7150"/>
                    </w:tabs>
                    <w:rPr>
                      <w:rFonts w:ascii="Century Gothic" w:hAnsi="Century Gothic" w:cstheme="minorHAnsi"/>
                      <w:color w:val="1F3864" w:themeColor="accent1" w:themeShade="80"/>
                      <w:sz w:val="22"/>
                      <w:szCs w:val="22"/>
                    </w:rPr>
                  </w:pPr>
                </w:p>
                <w:p w14:paraId="50351734" w14:textId="45D5B482" w:rsidR="00FA554A" w:rsidRPr="002F66E8" w:rsidRDefault="00FA554A" w:rsidP="00FA554A">
                  <w:pPr>
                    <w:pStyle w:val="9Boxheading"/>
                    <w:widowControl w:val="0"/>
                    <w:tabs>
                      <w:tab w:val="left" w:pos="7150"/>
                    </w:tabs>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Check if your child is entitled to free school meals (FSM)</w:t>
                  </w:r>
                </w:p>
                <w:p w14:paraId="7972D831"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 xml:space="preserve">If your child is eligible for free school meals, you need to get them registered. This will allow them to get a free meal at school, and we’ll get extra funding (known as the pupil premium) to support your child’s learning. </w:t>
                  </w:r>
                </w:p>
                <w:p w14:paraId="45DCD985"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 xml:space="preserve">Go to </w:t>
                  </w:r>
                  <w:r w:rsidRPr="002F66E8">
                    <w:rPr>
                      <w:rFonts w:ascii="Century Gothic" w:hAnsi="Century Gothic" w:cstheme="minorHAnsi"/>
                      <w:color w:val="FF0000"/>
                      <w:sz w:val="22"/>
                      <w:szCs w:val="22"/>
                    </w:rPr>
                    <w:t>https://www.gov.uk/apply-free-school-meals</w:t>
                  </w:r>
                  <w:r w:rsidRPr="002F66E8">
                    <w:rPr>
                      <w:rFonts w:ascii="Century Gothic" w:hAnsi="Century Gothic" w:cstheme="minorHAnsi"/>
                      <w:sz w:val="22"/>
                      <w:szCs w:val="22"/>
                    </w:rPr>
                    <w:t xml:space="preserve"> to check if your child is eligible</w:t>
                  </w:r>
                </w:p>
                <w:p w14:paraId="449197C3"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If they are, or if you’re not sure please ask your school for advice</w:t>
                  </w:r>
                </w:p>
                <w:p w14:paraId="2077E284" w14:textId="20EB5045" w:rsidR="00FA554A" w:rsidRPr="002F66E8" w:rsidRDefault="00FA554A" w:rsidP="00FA554A">
                  <w:pPr>
                    <w:pStyle w:val="1bodycopy"/>
                    <w:widowControl w:val="0"/>
                    <w:rPr>
                      <w:rFonts w:ascii="Century Gothic" w:hAnsi="Century Gothic" w:cstheme="minorHAnsi"/>
                      <w:color w:val="0B0C0C"/>
                      <w:sz w:val="22"/>
                      <w:szCs w:val="22"/>
                      <w:shd w:val="clear" w:color="auto" w:fill="FFFFFF"/>
                    </w:rPr>
                  </w:pPr>
                  <w:r w:rsidRPr="002F66E8">
                    <w:rPr>
                      <w:rFonts w:ascii="Century Gothic" w:hAnsi="Century Gothic" w:cstheme="minorHAnsi"/>
                      <w:color w:val="0B0C0C"/>
                      <w:sz w:val="22"/>
                      <w:szCs w:val="22"/>
                      <w:shd w:val="clear" w:color="auto" w:fill="FFFFFF"/>
                    </w:rPr>
                    <w:t>If your child is eligible for free school meals, they’ll also qualify for the Holiday Activity and Food Programme (HAF). You must apply before each holiday. Contact your local council to find out how to apply.</w:t>
                  </w:r>
                </w:p>
                <w:p w14:paraId="7E7332F7" w14:textId="66C36A5F" w:rsidR="00A64692" w:rsidRPr="002F66E8" w:rsidRDefault="00A64692" w:rsidP="00FA554A">
                  <w:pPr>
                    <w:pStyle w:val="1bodycopy"/>
                    <w:widowControl w:val="0"/>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30432" behindDoc="0" locked="0" layoutInCell="1" allowOverlap="1" wp14:anchorId="323950E3" wp14:editId="768201A7">
                            <wp:simplePos x="0" y="0"/>
                            <wp:positionH relativeFrom="column">
                              <wp:posOffset>-57150</wp:posOffset>
                            </wp:positionH>
                            <wp:positionV relativeFrom="paragraph">
                              <wp:posOffset>270510</wp:posOffset>
                            </wp:positionV>
                            <wp:extent cx="6858000" cy="95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D97FF" id="Straight Connector 36"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21.3pt" to="53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" strokecolor="#0a2641" strokeweight="1pt">
                            <v:stroke joinstyle="miter"/>
                            <o:lock v:ext="edit" shapetype="f"/>
                          </v:line>
                        </w:pict>
                      </mc:Fallback>
                    </mc:AlternateContent>
                  </w:r>
                </w:p>
                <w:p w14:paraId="3E7E514D" w14:textId="36CCB834" w:rsidR="00FA554A" w:rsidRPr="002F66E8" w:rsidRDefault="00FA554A" w:rsidP="00FA554A">
                  <w:pPr>
                    <w:pStyle w:val="1bodycopy"/>
                    <w:widowControl w:val="0"/>
                    <w:rPr>
                      <w:rFonts w:ascii="Century Gothic" w:hAnsi="Century Gothic" w:cstheme="minorHAnsi"/>
                      <w:sz w:val="22"/>
                      <w:szCs w:val="22"/>
                    </w:rPr>
                  </w:pPr>
                </w:p>
                <w:p w14:paraId="72C16BC7" w14:textId="0150A044" w:rsidR="00FA554A" w:rsidRPr="002F66E8" w:rsidRDefault="00FA554A" w:rsidP="00FA554A">
                  <w:pPr>
                    <w:pStyle w:val="xmsonormal"/>
                    <w:shd w:val="clear" w:color="auto" w:fill="FFFFFF"/>
                    <w:spacing w:before="0" w:beforeAutospacing="0" w:after="0" w:afterAutospacing="0" w:line="276" w:lineRule="auto"/>
                    <w:rPr>
                      <w:rFonts w:ascii="Calibri" w:hAnsi="Calibri" w:cs="Calibri"/>
                      <w:color w:val="1F3864" w:themeColor="accent1" w:themeShade="80"/>
                      <w:sz w:val="22"/>
                      <w:szCs w:val="22"/>
                    </w:rPr>
                  </w:pPr>
                  <w:r w:rsidRPr="002F66E8">
                    <w:rPr>
                      <w:rFonts w:ascii="Century Gothic" w:hAnsi="Century Gothic" w:cs="Calibri"/>
                      <w:b/>
                      <w:bCs/>
                      <w:color w:val="1F3864" w:themeColor="accent1" w:themeShade="80"/>
                      <w:sz w:val="22"/>
                      <w:szCs w:val="22"/>
                      <w:bdr w:val="none" w:sz="0" w:space="0" w:color="auto" w:frame="1"/>
                    </w:rPr>
                    <w:t>Childcare</w:t>
                  </w:r>
                </w:p>
                <w:p w14:paraId="51CC3925" w14:textId="71FD4359" w:rsidR="00FA554A" w:rsidRPr="002F66E8" w:rsidRDefault="00FA554A" w:rsidP="00FA554A">
                  <w:pPr>
                    <w:pStyle w:val="xmsonormal"/>
                    <w:shd w:val="clear" w:color="auto" w:fill="FFFFFF"/>
                    <w:spacing w:before="0" w:beforeAutospacing="0" w:after="0" w:afterAutospacing="0" w:line="276" w:lineRule="auto"/>
                    <w:rPr>
                      <w:rFonts w:ascii="Calibri" w:hAnsi="Calibri" w:cs="Calibri"/>
                      <w:color w:val="242424"/>
                      <w:sz w:val="22"/>
                      <w:szCs w:val="22"/>
                    </w:rPr>
                  </w:pPr>
                  <w:r w:rsidRPr="002F66E8">
                    <w:rPr>
                      <w:rFonts w:ascii="Century Gothic" w:hAnsi="Century Gothic" w:cs="Calibri"/>
                      <w:color w:val="242424"/>
                      <w:sz w:val="22"/>
                      <w:szCs w:val="22"/>
                      <w:bdr w:val="none" w:sz="0" w:space="0" w:color="auto" w:frame="1"/>
                    </w:rPr>
                    <w:t>You may be eligible for financial support for childcare, and nursery places</w:t>
                  </w:r>
                </w:p>
                <w:p w14:paraId="22B91CFB" w14:textId="77777777" w:rsidR="00FA554A" w:rsidRPr="002F66E8" w:rsidRDefault="00FA554A" w:rsidP="00FA554A">
                  <w:pPr>
                    <w:pStyle w:val="xmsonormal"/>
                    <w:shd w:val="clear" w:color="auto" w:fill="FFFFFF"/>
                    <w:spacing w:before="0" w:beforeAutospacing="0" w:after="0" w:afterAutospacing="0"/>
                    <w:rPr>
                      <w:rFonts w:ascii="Calibri" w:hAnsi="Calibri" w:cs="Calibri"/>
                      <w:color w:val="242424"/>
                      <w:sz w:val="22"/>
                      <w:szCs w:val="22"/>
                    </w:rPr>
                  </w:pPr>
                  <w:r w:rsidRPr="002F66E8">
                    <w:rPr>
                      <w:rFonts w:ascii="Century Gothic" w:hAnsi="Century Gothic" w:cs="Calibri"/>
                      <w:color w:val="242424"/>
                      <w:sz w:val="22"/>
                      <w:szCs w:val="22"/>
                      <w:bdr w:val="none" w:sz="0" w:space="0" w:color="auto" w:frame="1"/>
                    </w:rPr>
                    <w:t>Check what help you could get with childcare costs by looking at </w:t>
                  </w:r>
                  <w:hyperlink r:id="rId32" w:tgtFrame="_blank" w:history="1">
                    <w:r w:rsidRPr="002F66E8">
                      <w:rPr>
                        <w:rStyle w:val="Hyperlink"/>
                        <w:rFonts w:ascii="Century Gothic" w:hAnsi="Century Gothic" w:cs="Calibri"/>
                        <w:color w:val="FF0000"/>
                        <w:sz w:val="22"/>
                        <w:szCs w:val="22"/>
                        <w:u w:val="none"/>
                        <w:bdr w:val="none" w:sz="0" w:space="0" w:color="auto" w:frame="1"/>
                      </w:rPr>
                      <w:t>https://www.gov.uk/browse/childcare-parenting/childcare</w:t>
                    </w:r>
                  </w:hyperlink>
                </w:p>
                <w:p w14:paraId="52615C7E" w14:textId="77777777" w:rsidR="00FA554A" w:rsidRPr="002F66E8" w:rsidRDefault="00FA554A" w:rsidP="00FA554A">
                  <w:pPr>
                    <w:pStyle w:val="1bodycopy"/>
                    <w:widowControl w:val="0"/>
                    <w:rPr>
                      <w:rFonts w:ascii="Century Gothic" w:hAnsi="Century Gothic" w:cstheme="minorHAnsi"/>
                      <w:sz w:val="22"/>
                      <w:szCs w:val="22"/>
                    </w:rPr>
                  </w:pPr>
                </w:p>
                <w:p w14:paraId="3239B127" w14:textId="0F01C7F9"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22240" behindDoc="0" locked="0" layoutInCell="1" allowOverlap="1" wp14:anchorId="1551FF9D" wp14:editId="631B6A3E">
                            <wp:simplePos x="0" y="0"/>
                            <wp:positionH relativeFrom="column">
                              <wp:posOffset>-66675</wp:posOffset>
                            </wp:positionH>
                            <wp:positionV relativeFrom="paragraph">
                              <wp:posOffset>93345</wp:posOffset>
                            </wp:positionV>
                            <wp:extent cx="6858000" cy="9525"/>
                            <wp:effectExtent l="0" t="0" r="1905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CA023" id="Straight Connector 32"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7.35pt" to="53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" strokecolor="#0a2641" strokeweight="1pt">
                            <v:stroke joinstyle="miter"/>
                            <o:lock v:ext="edit" shapetype="f"/>
                          </v:line>
                        </w:pict>
                      </mc:Fallback>
                    </mc:AlternateContent>
                  </w:r>
                </w:p>
                <w:p w14:paraId="6A4DFEC8" w14:textId="77777777" w:rsidR="00FA554A" w:rsidRPr="002F66E8" w:rsidRDefault="00FA554A" w:rsidP="00FA554A">
                  <w:pPr>
                    <w:pStyle w:val="3Bulletedcopypink"/>
                    <w:widowControl w:val="0"/>
                    <w:numPr>
                      <w:ilvl w:val="0"/>
                      <w:numId w:val="0"/>
                    </w:numPr>
                    <w:rPr>
                      <w:rStyle w:val="Hyperlink"/>
                      <w:rFonts w:ascii="Century Gothic" w:hAnsi="Century Gothic" w:cstheme="minorHAnsi"/>
                      <w:b/>
                      <w:bCs/>
                      <w:color w:val="1F3864" w:themeColor="accent1" w:themeShade="80"/>
                      <w:sz w:val="22"/>
                      <w:szCs w:val="22"/>
                      <w:u w:val="none"/>
                    </w:rPr>
                  </w:pPr>
                  <w:hyperlink r:id="rId33" w:anchor="Who-is-entitled-to-free-school-transport" w:history="1">
                    <w:r w:rsidRPr="002F66E8">
                      <w:rPr>
                        <w:rStyle w:val="Hyperlink"/>
                        <w:rFonts w:ascii="Century Gothic" w:hAnsi="Century Gothic" w:cstheme="minorHAnsi"/>
                        <w:b/>
                        <w:bCs/>
                        <w:color w:val="1F3864" w:themeColor="accent1" w:themeShade="80"/>
                        <w:sz w:val="22"/>
                        <w:szCs w:val="22"/>
                        <w:u w:val="none"/>
                      </w:rPr>
                      <w:t>You may be eligible for help with transport to school</w:t>
                    </w:r>
                  </w:hyperlink>
                </w:p>
                <w:p w14:paraId="18B1686B" w14:textId="68FF8CF6" w:rsidR="00A64692" w:rsidRPr="002F66E8" w:rsidRDefault="00FA554A" w:rsidP="00A64692">
                  <w:pPr>
                    <w:pStyle w:val="3Bulletedcopypink"/>
                    <w:widowControl w:val="0"/>
                    <w:numPr>
                      <w:ilvl w:val="0"/>
                      <w:numId w:val="0"/>
                    </w:numPr>
                    <w:rPr>
                      <w:rFonts w:ascii="Century Gothic" w:hAnsi="Century Gothic" w:cstheme="minorHAnsi"/>
                      <w:color w:val="FF0000"/>
                      <w:sz w:val="22"/>
                      <w:szCs w:val="22"/>
                    </w:rPr>
                  </w:pPr>
                  <w:r w:rsidRPr="002F66E8">
                    <w:rPr>
                      <w:rFonts w:ascii="Century Gothic" w:hAnsi="Century Gothic" w:cstheme="minorHAnsi"/>
                      <w:color w:val="FF0000"/>
                      <w:sz w:val="22"/>
                      <w:szCs w:val="22"/>
                    </w:rPr>
                    <w:t>https://www.lancashire.gov.uk/children-education-families/schools/school-transport/free-travel-to-and-from-school/</w:t>
                  </w:r>
                </w:p>
                <w:p w14:paraId="7031BD2D" w14:textId="77777777" w:rsidR="00A64692" w:rsidRPr="002F66E8" w:rsidRDefault="00A64692" w:rsidP="00FA554A">
                  <w:pPr>
                    <w:pStyle w:val="3Bulletedcopypink"/>
                    <w:widowControl w:val="0"/>
                    <w:numPr>
                      <w:ilvl w:val="0"/>
                      <w:numId w:val="0"/>
                    </w:numPr>
                    <w:rPr>
                      <w:rFonts w:ascii="Century Gothic" w:hAnsi="Century Gothic" w:cstheme="minorHAnsi"/>
                      <w:color w:val="FF0000"/>
                      <w:sz w:val="22"/>
                      <w:szCs w:val="22"/>
                    </w:rPr>
                  </w:pPr>
                </w:p>
                <w:p w14:paraId="05F2E844" w14:textId="2ECFAD22" w:rsidR="00A64692" w:rsidRPr="002F66E8" w:rsidRDefault="00A64692" w:rsidP="00FA554A">
                  <w:pPr>
                    <w:pStyle w:val="3Bulletedcopypink"/>
                    <w:widowControl w:val="0"/>
                    <w:numPr>
                      <w:ilvl w:val="0"/>
                      <w:numId w:val="0"/>
                    </w:numPr>
                    <w:rPr>
                      <w:rFonts w:ascii="Century Gothic" w:hAnsi="Century Gothic" w:cstheme="minorHAnsi"/>
                      <w:color w:val="FF0000"/>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32480" behindDoc="0" locked="0" layoutInCell="1" allowOverlap="1" wp14:anchorId="70F1F5BE" wp14:editId="0D6D71D6">
                            <wp:simplePos x="0" y="0"/>
                            <wp:positionH relativeFrom="column">
                              <wp:posOffset>0</wp:posOffset>
                            </wp:positionH>
                            <wp:positionV relativeFrom="paragraph">
                              <wp:posOffset>7620</wp:posOffset>
                            </wp:positionV>
                            <wp:extent cx="6858000" cy="9525"/>
                            <wp:effectExtent l="0" t="0" r="19050"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E7255" id="Straight Connector 37"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" strokecolor="#0a2641" strokeweight="1pt">
                            <v:stroke joinstyle="miter"/>
                            <o:lock v:ext="edit" shapetype="f"/>
                          </v:line>
                        </w:pict>
                      </mc:Fallback>
                    </mc:AlternateContent>
                  </w:r>
                </w:p>
                <w:p w14:paraId="640101C5" w14:textId="77777777" w:rsidR="00FA554A" w:rsidRPr="002F66E8" w:rsidRDefault="00FA554A" w:rsidP="00FA554A">
                  <w:pPr>
                    <w:pStyle w:val="3Bulletedcopypink"/>
                    <w:widowControl w:val="0"/>
                    <w:numPr>
                      <w:ilvl w:val="0"/>
                      <w:numId w:val="0"/>
                    </w:numPr>
                    <w:rPr>
                      <w:rStyle w:val="Hyperlink"/>
                      <w:rFonts w:ascii="Century Gothic" w:hAnsi="Century Gothic" w:cstheme="minorHAnsi"/>
                      <w:b/>
                      <w:bCs/>
                      <w:color w:val="1F3864" w:themeColor="accent1" w:themeShade="80"/>
                      <w:sz w:val="22"/>
                      <w:szCs w:val="22"/>
                    </w:rPr>
                  </w:pPr>
                  <w:hyperlink r:id="rId34" w:history="1">
                    <w:r w:rsidRPr="002F66E8">
                      <w:rPr>
                        <w:rStyle w:val="Hyperlink"/>
                        <w:rFonts w:ascii="Century Gothic" w:hAnsi="Century Gothic" w:cstheme="minorHAnsi"/>
                        <w:b/>
                        <w:bCs/>
                        <w:color w:val="1F3864" w:themeColor="accent1" w:themeShade="80"/>
                        <w:sz w:val="22"/>
                        <w:szCs w:val="22"/>
                        <w:u w:val="none"/>
                      </w:rPr>
                      <w:t>Help with school uniform costs</w:t>
                    </w:r>
                  </w:hyperlink>
                  <w:r w:rsidRPr="002F66E8">
                    <w:rPr>
                      <w:rStyle w:val="Hyperlink"/>
                      <w:rFonts w:ascii="Century Gothic" w:hAnsi="Century Gothic" w:cstheme="minorHAnsi"/>
                      <w:b/>
                      <w:bCs/>
                      <w:color w:val="1F3864" w:themeColor="accent1" w:themeShade="80"/>
                      <w:sz w:val="22"/>
                      <w:szCs w:val="22"/>
                    </w:rPr>
                    <w:t xml:space="preserve"> </w:t>
                  </w:r>
                </w:p>
                <w:p w14:paraId="15ADD609" w14:textId="77777777" w:rsidR="00FA554A" w:rsidRPr="002F66E8" w:rsidRDefault="00FA554A" w:rsidP="00FA554A">
                  <w:pPr>
                    <w:pStyle w:val="3Bulletedcopypink"/>
                    <w:widowControl w:val="0"/>
                    <w:numPr>
                      <w:ilvl w:val="0"/>
                      <w:numId w:val="0"/>
                    </w:numPr>
                    <w:rPr>
                      <w:rFonts w:ascii="Century Gothic" w:hAnsi="Century Gothic" w:cstheme="minorHAnsi"/>
                      <w:color w:val="FF0000"/>
                      <w:sz w:val="22"/>
                      <w:szCs w:val="22"/>
                    </w:rPr>
                  </w:pPr>
                  <w:hyperlink r:id="rId35" w:history="1">
                    <w:r w:rsidRPr="002F66E8">
                      <w:rPr>
                        <w:rStyle w:val="Hyperlink"/>
                        <w:rFonts w:ascii="Century Gothic" w:hAnsi="Century Gothic" w:cstheme="minorHAnsi"/>
                        <w:color w:val="FF0000"/>
                        <w:sz w:val="22"/>
                        <w:szCs w:val="22"/>
                        <w:u w:val="none"/>
                      </w:rPr>
                      <w:t>https://www.lancashire.gov.uk/children-education-families/schools/school-uniform/</w:t>
                    </w:r>
                  </w:hyperlink>
                </w:p>
                <w:p w14:paraId="48F8C739"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Please ask your school for any advice</w:t>
                  </w:r>
                </w:p>
                <w:p w14:paraId="0AFFB924" w14:textId="1B1F195D" w:rsidR="00FA554A" w:rsidRPr="002F66E8" w:rsidRDefault="00FA554A" w:rsidP="00FA554A">
                  <w:pPr>
                    <w:pStyle w:val="9Boxheading"/>
                    <w:widowControl w:val="0"/>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20192" behindDoc="0" locked="0" layoutInCell="1" allowOverlap="1" wp14:anchorId="131CBE69" wp14:editId="5D2BA65A">
                            <wp:simplePos x="0" y="0"/>
                            <wp:positionH relativeFrom="column">
                              <wp:posOffset>-57150</wp:posOffset>
                            </wp:positionH>
                            <wp:positionV relativeFrom="paragraph">
                              <wp:posOffset>93345</wp:posOffset>
                            </wp:positionV>
                            <wp:extent cx="6858000" cy="9525"/>
                            <wp:effectExtent l="0" t="0" r="19050"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2536F4"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35pt" to="5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" strokecolor="#0a2641" strokeweight="1pt">
                            <v:stroke joinstyle="miter"/>
                            <o:lock v:ext="edit" shapetype="f"/>
                          </v:line>
                        </w:pict>
                      </mc:Fallback>
                    </mc:AlternateContent>
                  </w:r>
                </w:p>
                <w:p w14:paraId="0F6E4EFB"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Free items</w:t>
                  </w:r>
                </w:p>
                <w:p w14:paraId="15D8AFCE" w14:textId="77777777" w:rsidR="00FA554A" w:rsidRPr="002F66E8" w:rsidRDefault="00FA554A" w:rsidP="00FA554A">
                  <w:pPr>
                    <w:pStyle w:val="9Boxheading"/>
                    <w:widowControl w:val="0"/>
                    <w:rPr>
                      <w:rFonts w:ascii="Century Gothic" w:hAnsi="Century Gothic" w:cstheme="minorHAnsi"/>
                      <w:b w:val="0"/>
                      <w:bCs/>
                      <w:color w:val="000000" w:themeColor="text1"/>
                      <w:sz w:val="22"/>
                      <w:szCs w:val="22"/>
                    </w:rPr>
                  </w:pPr>
                  <w:r w:rsidRPr="002F66E8">
                    <w:rPr>
                      <w:rFonts w:ascii="Century Gothic" w:hAnsi="Century Gothic" w:cstheme="minorHAnsi"/>
                      <w:b w:val="0"/>
                      <w:bCs/>
                      <w:color w:val="000000" w:themeColor="text1"/>
                      <w:sz w:val="22"/>
                      <w:szCs w:val="22"/>
                    </w:rPr>
                    <w:t>There are many local Facebook groups where people can donate a wide variety of items. There is no cost included with this, with everything being free. A great place to start in our area is “</w:t>
                  </w:r>
                  <w:r w:rsidRPr="002F66E8">
                    <w:rPr>
                      <w:rFonts w:ascii="Century Gothic" w:hAnsi="Century Gothic" w:cstheme="minorHAnsi"/>
                      <w:b w:val="0"/>
                      <w:bCs/>
                      <w:color w:val="FF0000"/>
                      <w:sz w:val="22"/>
                      <w:szCs w:val="22"/>
                    </w:rPr>
                    <w:t xml:space="preserve">Lytham Leg-Up!”. </w:t>
                  </w:r>
                  <w:r w:rsidRPr="002F66E8">
                    <w:rPr>
                      <w:rFonts w:ascii="Century Gothic" w:hAnsi="Century Gothic" w:cstheme="minorHAnsi"/>
                      <w:b w:val="0"/>
                      <w:bCs/>
                      <w:color w:val="000000" w:themeColor="text1"/>
                      <w:sz w:val="22"/>
                      <w:szCs w:val="22"/>
                    </w:rPr>
                    <w:t>You can find this by searching on Facebook</w:t>
                  </w:r>
                </w:p>
                <w:p w14:paraId="34DD234A" w14:textId="6E552AAA" w:rsidR="00FA554A" w:rsidRPr="002F66E8" w:rsidRDefault="00FA554A" w:rsidP="00FA554A">
                  <w:pPr>
                    <w:pStyle w:val="9Boxheading"/>
                    <w:widowControl w:val="0"/>
                    <w:rPr>
                      <w:rFonts w:ascii="Century Gothic" w:hAnsi="Century Gothic" w:cstheme="minorHAnsi"/>
                      <w:color w:val="4472C4" w:themeColor="accent1"/>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18144" behindDoc="0" locked="0" layoutInCell="1" allowOverlap="1" wp14:anchorId="5452AF4C" wp14:editId="3680AD12">
                            <wp:simplePos x="0" y="0"/>
                            <wp:positionH relativeFrom="column">
                              <wp:posOffset>-66675</wp:posOffset>
                            </wp:positionH>
                            <wp:positionV relativeFrom="paragraph">
                              <wp:posOffset>112395</wp:posOffset>
                            </wp:positionV>
                            <wp:extent cx="6858000" cy="95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1BCBF" id="Straight Connector 30"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8.85pt" to="534.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" strokecolor="#0a2641" strokeweight="1pt">
                            <v:stroke joinstyle="miter"/>
                            <o:lock v:ext="edit" shapetype="f"/>
                          </v:line>
                        </w:pict>
                      </mc:Fallback>
                    </mc:AlternateContent>
                  </w:r>
                </w:p>
                <w:p w14:paraId="07161ABC"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Get free or low-cost food</w:t>
                  </w:r>
                </w:p>
                <w:p w14:paraId="760C501F"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If you’re worried about not having enough food to feed your family, you’re not alone. There are several places offering support.</w:t>
                  </w:r>
                </w:p>
                <w:p w14:paraId="516AAD72"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If you have a child under 4, and meet the eligibility criteria, you may be entitled to healthy start food vouchers</w:t>
                  </w:r>
                </w:p>
                <w:p w14:paraId="048CD5BE" w14:textId="77777777" w:rsidR="00FA554A" w:rsidRPr="002F66E8" w:rsidRDefault="00FA554A" w:rsidP="00FA554A">
                  <w:pPr>
                    <w:pStyle w:val="3Bulletedcopypink"/>
                    <w:widowControl w:val="0"/>
                    <w:numPr>
                      <w:ilvl w:val="0"/>
                      <w:numId w:val="0"/>
                    </w:numPr>
                    <w:rPr>
                      <w:rStyle w:val="Hyperlink"/>
                      <w:rFonts w:ascii="Century Gothic" w:hAnsi="Century Gothic" w:cstheme="minorHAnsi"/>
                      <w:color w:val="FF0000"/>
                      <w:sz w:val="22"/>
                      <w:szCs w:val="22"/>
                      <w:u w:val="none"/>
                    </w:rPr>
                  </w:pPr>
                  <w:hyperlink r:id="rId36" w:history="1">
                    <w:r w:rsidRPr="002F66E8">
                      <w:rPr>
                        <w:rStyle w:val="Hyperlink"/>
                        <w:rFonts w:ascii="Century Gothic" w:hAnsi="Century Gothic" w:cstheme="minorHAnsi"/>
                        <w:color w:val="FF0000"/>
                        <w:sz w:val="22"/>
                        <w:szCs w:val="22"/>
                        <w:u w:val="none"/>
                      </w:rPr>
                      <w:t>https://www.healthystart.nhs.uk/how-to-apply/</w:t>
                    </w:r>
                  </w:hyperlink>
                </w:p>
                <w:p w14:paraId="3824D24A" w14:textId="77777777" w:rsidR="00A64692" w:rsidRPr="002F66E8" w:rsidRDefault="00A64692" w:rsidP="00FA554A">
                  <w:pPr>
                    <w:pStyle w:val="3Bulletedcopypink"/>
                    <w:widowControl w:val="0"/>
                    <w:numPr>
                      <w:ilvl w:val="0"/>
                      <w:numId w:val="0"/>
                    </w:numPr>
                    <w:rPr>
                      <w:rFonts w:ascii="Century Gothic" w:hAnsi="Century Gothic" w:cstheme="minorHAnsi"/>
                      <w:b/>
                      <w:bCs/>
                      <w:sz w:val="22"/>
                      <w:szCs w:val="22"/>
                    </w:rPr>
                  </w:pPr>
                </w:p>
                <w:p w14:paraId="73031627" w14:textId="6B1C10A4" w:rsidR="00A64692" w:rsidRDefault="00A64692" w:rsidP="00FA554A">
                  <w:pPr>
                    <w:pStyle w:val="3Bulletedcopypink"/>
                    <w:widowControl w:val="0"/>
                    <w:numPr>
                      <w:ilvl w:val="0"/>
                      <w:numId w:val="0"/>
                    </w:numPr>
                    <w:rPr>
                      <w:rFonts w:ascii="Century Gothic" w:hAnsi="Century Gothic" w:cstheme="minorHAnsi"/>
                      <w:b/>
                      <w:bCs/>
                      <w:sz w:val="22"/>
                      <w:szCs w:val="22"/>
                    </w:rPr>
                  </w:pPr>
                </w:p>
                <w:p w14:paraId="2EB75672" w14:textId="7AA45F3D" w:rsidR="002F66E8" w:rsidRDefault="002F66E8" w:rsidP="00FA554A">
                  <w:pPr>
                    <w:pStyle w:val="3Bulletedcopypink"/>
                    <w:widowControl w:val="0"/>
                    <w:numPr>
                      <w:ilvl w:val="0"/>
                      <w:numId w:val="0"/>
                    </w:numPr>
                    <w:rPr>
                      <w:rFonts w:ascii="Century Gothic" w:hAnsi="Century Gothic" w:cstheme="minorHAnsi"/>
                      <w:b/>
                      <w:bCs/>
                      <w:sz w:val="22"/>
                      <w:szCs w:val="22"/>
                    </w:rPr>
                  </w:pPr>
                </w:p>
                <w:p w14:paraId="46C0F529" w14:textId="77777777" w:rsidR="002F66E8" w:rsidRPr="002F66E8" w:rsidRDefault="002F66E8" w:rsidP="00FA554A">
                  <w:pPr>
                    <w:pStyle w:val="3Bulletedcopypink"/>
                    <w:widowControl w:val="0"/>
                    <w:numPr>
                      <w:ilvl w:val="0"/>
                      <w:numId w:val="0"/>
                    </w:numPr>
                    <w:rPr>
                      <w:rFonts w:ascii="Century Gothic" w:hAnsi="Century Gothic" w:cstheme="minorHAnsi"/>
                      <w:b/>
                      <w:bCs/>
                      <w:sz w:val="22"/>
                      <w:szCs w:val="22"/>
                    </w:rPr>
                  </w:pPr>
                </w:p>
                <w:p w14:paraId="47E8CFB5" w14:textId="77777777" w:rsidR="00A64692" w:rsidRPr="002F66E8" w:rsidRDefault="00A64692" w:rsidP="00FA554A">
                  <w:pPr>
                    <w:pStyle w:val="3Bulletedcopypink"/>
                    <w:widowControl w:val="0"/>
                    <w:numPr>
                      <w:ilvl w:val="0"/>
                      <w:numId w:val="0"/>
                    </w:numPr>
                    <w:rPr>
                      <w:rFonts w:ascii="Century Gothic" w:hAnsi="Century Gothic" w:cstheme="minorHAnsi"/>
                      <w:b/>
                      <w:bCs/>
                      <w:sz w:val="22"/>
                      <w:szCs w:val="22"/>
                    </w:rPr>
                  </w:pPr>
                </w:p>
                <w:p w14:paraId="29F0A002" w14:textId="21E42193" w:rsidR="00FA554A" w:rsidRPr="002F66E8" w:rsidRDefault="00FA554A" w:rsidP="00FA554A">
                  <w:pPr>
                    <w:pStyle w:val="3Bulletedcopypink"/>
                    <w:widowControl w:val="0"/>
                    <w:numPr>
                      <w:ilvl w:val="0"/>
                      <w:numId w:val="0"/>
                    </w:numPr>
                    <w:rPr>
                      <w:rFonts w:ascii="Century Gothic" w:hAnsi="Century Gothic" w:cstheme="minorHAnsi"/>
                      <w:b/>
                      <w:bCs/>
                      <w:sz w:val="22"/>
                      <w:szCs w:val="22"/>
                    </w:rPr>
                  </w:pPr>
                  <w:r w:rsidRPr="002F66E8">
                    <w:rPr>
                      <w:rFonts w:ascii="Century Gothic" w:hAnsi="Century Gothic" w:cstheme="minorHAnsi"/>
                      <w:b/>
                      <w:bCs/>
                      <w:sz w:val="22"/>
                      <w:szCs w:val="22"/>
                    </w:rPr>
                    <w:t>Food bank</w:t>
                  </w:r>
                </w:p>
                <w:p w14:paraId="0F37393B" w14:textId="6F53F96C" w:rsidR="00FA554A" w:rsidRPr="002F66E8" w:rsidRDefault="00FA554A" w:rsidP="00FA554A">
                  <w:pPr>
                    <w:pStyle w:val="3Bulletedcopypink"/>
                    <w:widowControl w:val="0"/>
                    <w:numPr>
                      <w:ilvl w:val="0"/>
                      <w:numId w:val="0"/>
                    </w:numPr>
                    <w:rPr>
                      <w:rFonts w:ascii="Century Gothic" w:hAnsi="Century Gothic" w:cstheme="minorHAnsi"/>
                      <w:color w:val="000000" w:themeColor="text1"/>
                      <w:sz w:val="22"/>
                      <w:szCs w:val="22"/>
                      <w:shd w:val="clear" w:color="auto" w:fill="F2F3EB"/>
                    </w:rPr>
                  </w:pPr>
                  <w:r w:rsidRPr="002F66E8">
                    <w:rPr>
                      <w:rFonts w:ascii="Century Gothic" w:hAnsi="Century Gothic" w:cstheme="minorHAnsi"/>
                      <w:color w:val="000000"/>
                      <w:sz w:val="22"/>
                      <w:szCs w:val="22"/>
                    </w:rPr>
                    <w:t>United Reformed Church</w:t>
                  </w:r>
                  <w:r w:rsidRPr="002F66E8">
                    <w:rPr>
                      <w:rFonts w:ascii="Century Gothic" w:hAnsi="Century Gothic" w:cstheme="minorHAnsi"/>
                      <w:color w:val="000000"/>
                      <w:sz w:val="22"/>
                      <w:szCs w:val="22"/>
                    </w:rPr>
                    <w:br/>
                    <w:t>St George's Road</w:t>
                  </w:r>
                  <w:r w:rsidRPr="002F66E8">
                    <w:rPr>
                      <w:rFonts w:ascii="Century Gothic" w:hAnsi="Century Gothic" w:cstheme="minorHAnsi"/>
                      <w:color w:val="000000"/>
                      <w:sz w:val="22"/>
                      <w:szCs w:val="22"/>
                    </w:rPr>
                    <w:br/>
                    <w:t>St Anne's on Sea</w:t>
                  </w:r>
                  <w:r w:rsidRPr="002F66E8">
                    <w:rPr>
                      <w:rFonts w:ascii="Century Gothic" w:hAnsi="Century Gothic" w:cstheme="minorHAnsi"/>
                      <w:color w:val="000000"/>
                      <w:sz w:val="22"/>
                      <w:szCs w:val="22"/>
                    </w:rPr>
                    <w:br/>
                    <w:t>FY8 2AE</w:t>
                  </w:r>
                  <w:r w:rsidRPr="002F66E8">
                    <w:rPr>
                      <w:rFonts w:ascii="Century Gothic" w:hAnsi="Century Gothic" w:cstheme="minorHAnsi"/>
                      <w:b/>
                      <w:bCs/>
                      <w:color w:val="FF5436"/>
                      <w:sz w:val="22"/>
                      <w:szCs w:val="22"/>
                      <w:bdr w:val="none" w:sz="0" w:space="0" w:color="auto" w:frame="1"/>
                      <w:shd w:val="clear" w:color="auto" w:fill="F2F3EB"/>
                    </w:rPr>
                    <w:br/>
                  </w:r>
                  <w:r w:rsidRPr="002F66E8">
                    <w:rPr>
                      <w:rStyle w:val="block--noticebanner-highlight"/>
                      <w:rFonts w:ascii="Century Gothic" w:hAnsi="Century Gothic" w:cstheme="minorHAnsi"/>
                      <w:color w:val="000000" w:themeColor="text1"/>
                      <w:sz w:val="22"/>
                      <w:szCs w:val="22"/>
                      <w:u w:val="single"/>
                      <w:bdr w:val="none" w:sz="0" w:space="0" w:color="auto" w:frame="1"/>
                      <w:shd w:val="clear" w:color="auto" w:fill="FFFFFF" w:themeFill="background1"/>
                    </w:rPr>
                    <w:t>Important</w:t>
                  </w:r>
                  <w:r w:rsidRPr="002F66E8">
                    <w:rPr>
                      <w:rFonts w:ascii="Century Gothic" w:hAnsi="Century Gothic" w:cstheme="minorHAnsi"/>
                      <w:color w:val="000000" w:themeColor="text1"/>
                      <w:sz w:val="22"/>
                      <w:szCs w:val="22"/>
                      <w:u w:val="single"/>
                      <w:shd w:val="clear" w:color="auto" w:fill="FFFFFF" w:themeFill="background1"/>
                    </w:rPr>
                    <w:t> - Our foodbank works using a voucher referral system. To get help from our foodbank, you will need a voucher issued by local agencies</w:t>
                  </w:r>
                  <w:r w:rsidR="00A64692" w:rsidRPr="002F66E8">
                    <w:rPr>
                      <w:rFonts w:ascii="Century Gothic" w:hAnsi="Century Gothic" w:cstheme="minorHAnsi"/>
                      <w:color w:val="000000" w:themeColor="text1"/>
                      <w:sz w:val="22"/>
                      <w:szCs w:val="22"/>
                      <w:u w:val="single"/>
                      <w:shd w:val="clear" w:color="auto" w:fill="FFFFFF" w:themeFill="background1"/>
                    </w:rPr>
                    <w:t>.</w:t>
                  </w:r>
                </w:p>
                <w:p w14:paraId="549B515E" w14:textId="77777777" w:rsidR="00FA554A" w:rsidRPr="002F66E8" w:rsidRDefault="00FA554A" w:rsidP="00FA554A">
                  <w:pPr>
                    <w:pStyle w:val="3Bulletedcopypink"/>
                    <w:widowControl w:val="0"/>
                    <w:numPr>
                      <w:ilvl w:val="0"/>
                      <w:numId w:val="0"/>
                    </w:numPr>
                    <w:rPr>
                      <w:rFonts w:ascii="Century Gothic" w:hAnsi="Century Gothic" w:cstheme="minorHAnsi"/>
                      <w:color w:val="000000" w:themeColor="text1"/>
                      <w:sz w:val="22"/>
                      <w:szCs w:val="22"/>
                    </w:rPr>
                  </w:pPr>
                  <w:r w:rsidRPr="002F66E8">
                    <w:rPr>
                      <w:rFonts w:ascii="Century Gothic" w:hAnsi="Century Gothic" w:cstheme="minorHAnsi"/>
                      <w:color w:val="000000" w:themeColor="text1"/>
                      <w:sz w:val="22"/>
                      <w:szCs w:val="22"/>
                    </w:rPr>
                    <w:t>Our foodbank works with several different agencies, such as Citizens </w:t>
                  </w:r>
                  <w:r w:rsidRPr="002F66E8">
                    <w:rPr>
                      <w:rFonts w:ascii="Century Gothic" w:hAnsi="Century Gothic" w:cstheme="minorHAnsi"/>
                      <w:color w:val="000000" w:themeColor="text1"/>
                      <w:sz w:val="22"/>
                      <w:szCs w:val="22"/>
                      <w:bdr w:val="none" w:sz="0" w:space="0" w:color="auto" w:frame="1"/>
                    </w:rPr>
                    <w:t>Advice</w:t>
                  </w:r>
                  <w:r w:rsidRPr="002F66E8">
                    <w:rPr>
                      <w:rFonts w:ascii="Century Gothic" w:hAnsi="Century Gothic" w:cstheme="minorHAnsi"/>
                      <w:color w:val="000000" w:themeColor="text1"/>
                      <w:sz w:val="22"/>
                      <w:szCs w:val="22"/>
                    </w:rPr>
                    <w:t>, children’s centres and health visitors. To find out more about the agencies that hold our vouchers and how you can get help, please contact us</w:t>
                  </w:r>
                </w:p>
                <w:p w14:paraId="658D612E" w14:textId="77777777" w:rsidR="00FA554A" w:rsidRPr="002F66E8" w:rsidRDefault="00FA554A" w:rsidP="00FA554A">
                  <w:pPr>
                    <w:pStyle w:val="3Bulletedcopypink"/>
                    <w:widowControl w:val="0"/>
                    <w:numPr>
                      <w:ilvl w:val="0"/>
                      <w:numId w:val="0"/>
                    </w:numPr>
                    <w:rPr>
                      <w:rFonts w:ascii="Century Gothic" w:hAnsi="Century Gothic" w:cstheme="minorHAnsi"/>
                      <w:color w:val="FF0000"/>
                      <w:sz w:val="22"/>
                      <w:szCs w:val="22"/>
                    </w:rPr>
                  </w:pPr>
                  <w:hyperlink r:id="rId37" w:history="1">
                    <w:r w:rsidRPr="002F66E8">
                      <w:rPr>
                        <w:rStyle w:val="Hyperlink"/>
                        <w:rFonts w:ascii="Century Gothic" w:hAnsi="Century Gothic" w:cstheme="minorHAnsi"/>
                        <w:color w:val="FF0000"/>
                        <w:sz w:val="22"/>
                        <w:szCs w:val="22"/>
                        <w:u w:val="none"/>
                      </w:rPr>
                      <w:t>https://fylde.foodbank.org.uk</w:t>
                    </w:r>
                  </w:hyperlink>
                </w:p>
                <w:p w14:paraId="7BD62056" w14:textId="49751B49" w:rsidR="00FA554A" w:rsidRPr="002F66E8" w:rsidRDefault="00FA554A" w:rsidP="00FA554A">
                  <w:pPr>
                    <w:pStyle w:val="3Bulletedcopypink"/>
                    <w:widowControl w:val="0"/>
                    <w:numPr>
                      <w:ilvl w:val="0"/>
                      <w:numId w:val="0"/>
                    </w:numPr>
                    <w:rPr>
                      <w:rStyle w:val="Hyperlink"/>
                      <w:rFonts w:ascii="Century Gothic" w:hAnsi="Century Gothic" w:cstheme="minorHAnsi"/>
                      <w:color w:val="000000"/>
                      <w:sz w:val="22"/>
                      <w:szCs w:val="22"/>
                      <w:u w:val="none"/>
                      <w:bdr w:val="none" w:sz="0" w:space="0" w:color="auto" w:frame="1"/>
                    </w:rPr>
                  </w:pPr>
                  <w:hyperlink r:id="rId38" w:history="1">
                    <w:r w:rsidRPr="002F66E8">
                      <w:rPr>
                        <w:rStyle w:val="Hyperlink"/>
                        <w:rFonts w:ascii="Century Gothic" w:hAnsi="Century Gothic" w:cstheme="minorHAnsi"/>
                        <w:color w:val="000000"/>
                        <w:sz w:val="22"/>
                        <w:szCs w:val="22"/>
                        <w:u w:val="none"/>
                        <w:bdr w:val="none" w:sz="0" w:space="0" w:color="auto" w:frame="1"/>
                      </w:rPr>
                      <w:t>01253 727455</w:t>
                    </w:r>
                  </w:hyperlink>
                </w:p>
                <w:p w14:paraId="2CA492C4" w14:textId="409F3B7A" w:rsidR="00A64692" w:rsidRPr="002F66E8" w:rsidRDefault="00A64692" w:rsidP="00FA554A">
                  <w:pPr>
                    <w:pStyle w:val="3Bulletedcopypink"/>
                    <w:widowControl w:val="0"/>
                    <w:numPr>
                      <w:ilvl w:val="0"/>
                      <w:numId w:val="0"/>
                    </w:numPr>
                    <w:rPr>
                      <w:rFonts w:ascii="Century Gothic" w:hAnsi="Century Gothic" w:cstheme="minorHAnsi"/>
                      <w:color w:val="000000" w:themeColor="text1"/>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34528" behindDoc="0" locked="0" layoutInCell="1" allowOverlap="1" wp14:anchorId="37B97BBB" wp14:editId="318A441D">
                            <wp:simplePos x="0" y="0"/>
                            <wp:positionH relativeFrom="column">
                              <wp:posOffset>-57150</wp:posOffset>
                            </wp:positionH>
                            <wp:positionV relativeFrom="paragraph">
                              <wp:posOffset>83820</wp:posOffset>
                            </wp:positionV>
                            <wp:extent cx="6858000" cy="9525"/>
                            <wp:effectExtent l="0" t="0" r="19050"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87894" id="Straight Connector 38"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6.6pt" to="5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" strokecolor="#0a2641" strokeweight="1pt">
                            <v:stroke joinstyle="miter"/>
                            <o:lock v:ext="edit" shapetype="f"/>
                          </v:line>
                        </w:pict>
                      </mc:Fallback>
                    </mc:AlternateContent>
                  </w:r>
                </w:p>
                <w:p w14:paraId="60A38265" w14:textId="77777777" w:rsidR="00FA554A" w:rsidRPr="002F66E8" w:rsidRDefault="00FA554A" w:rsidP="00FA554A">
                  <w:pPr>
                    <w:pStyle w:val="3Bulletedcopypink"/>
                    <w:widowControl w:val="0"/>
                    <w:numPr>
                      <w:ilvl w:val="0"/>
                      <w:numId w:val="0"/>
                    </w:numPr>
                    <w:rPr>
                      <w:rFonts w:ascii="Century Gothic" w:hAnsi="Century Gothic" w:cstheme="minorHAnsi"/>
                      <w:b/>
                      <w:bCs/>
                      <w:color w:val="1F3864" w:themeColor="accent1" w:themeShade="80"/>
                      <w:sz w:val="22"/>
                      <w:szCs w:val="22"/>
                    </w:rPr>
                  </w:pPr>
                  <w:r w:rsidRPr="002F66E8">
                    <w:rPr>
                      <w:rFonts w:ascii="Century Gothic" w:hAnsi="Century Gothic" w:cstheme="minorHAnsi"/>
                      <w:b/>
                      <w:bCs/>
                      <w:color w:val="1F3864" w:themeColor="accent1" w:themeShade="80"/>
                      <w:sz w:val="22"/>
                      <w:szCs w:val="22"/>
                    </w:rPr>
                    <w:t>Wesley’s Community café and food larder</w:t>
                  </w:r>
                </w:p>
                <w:p w14:paraId="7BCE3FF8" w14:textId="77777777" w:rsidR="00FA554A" w:rsidRPr="002F66E8" w:rsidRDefault="00FA554A" w:rsidP="00FA554A">
                  <w:pPr>
                    <w:pStyle w:val="3Bulletedcopypink"/>
                    <w:widowControl w:val="0"/>
                    <w:numPr>
                      <w:ilvl w:val="0"/>
                      <w:numId w:val="0"/>
                    </w:numPr>
                    <w:rPr>
                      <w:rFonts w:ascii="Century Gothic" w:hAnsi="Century Gothic" w:cstheme="minorHAnsi"/>
                      <w:color w:val="000000" w:themeColor="text1"/>
                      <w:sz w:val="22"/>
                      <w:szCs w:val="22"/>
                      <w:shd w:val="clear" w:color="auto" w:fill="FFFFFF"/>
                    </w:rPr>
                  </w:pPr>
                  <w:r w:rsidRPr="002F66E8">
                    <w:rPr>
                      <w:rFonts w:ascii="Century Gothic" w:hAnsi="Century Gothic" w:cstheme="minorHAnsi"/>
                      <w:color w:val="000000" w:themeColor="text1"/>
                      <w:sz w:val="22"/>
                      <w:szCs w:val="22"/>
                      <w:shd w:val="clear" w:color="auto" w:fill="FFFFFF"/>
                    </w:rPr>
                    <w:t>At Wesley’s we offer a community cafe and a community larder. We also do outreach work with our partners teaching people and children how to cook affordable meals.</w:t>
                  </w:r>
                </w:p>
                <w:p w14:paraId="6963CB2D" w14:textId="2F7C113C" w:rsidR="00FA554A" w:rsidRPr="002F66E8" w:rsidRDefault="00FA554A" w:rsidP="00A64692">
                  <w:pPr>
                    <w:pStyle w:val="3Bulletedcopypink"/>
                    <w:widowControl w:val="0"/>
                    <w:numPr>
                      <w:ilvl w:val="0"/>
                      <w:numId w:val="0"/>
                    </w:numPr>
                    <w:rPr>
                      <w:rFonts w:ascii="Century Gothic" w:hAnsi="Century Gothic" w:cstheme="minorHAnsi"/>
                      <w:color w:val="000000" w:themeColor="text1"/>
                      <w:sz w:val="22"/>
                      <w:szCs w:val="22"/>
                      <w:shd w:val="clear" w:color="auto" w:fill="FFFFFF"/>
                      <w:lang w:val="en-US" w:eastAsia="en-US"/>
                    </w:rPr>
                  </w:pPr>
                  <w:r w:rsidRPr="002F66E8">
                    <w:rPr>
                      <w:rFonts w:ascii="Century Gothic" w:hAnsi="Century Gothic" w:cstheme="minorHAnsi"/>
                      <w:color w:val="000000" w:themeColor="text1"/>
                      <w:sz w:val="22"/>
                      <w:szCs w:val="22"/>
                      <w:shd w:val="clear" w:color="auto" w:fill="FFFFFF"/>
                    </w:rPr>
                    <w:t xml:space="preserve">For further information please contact us by email </w:t>
                  </w:r>
                  <w:r w:rsidRPr="002F66E8">
                    <w:rPr>
                      <w:rFonts w:ascii="Century Gothic" w:hAnsi="Century Gothic" w:cstheme="minorHAnsi"/>
                      <w:color w:val="FF0000"/>
                      <w:sz w:val="22"/>
                      <w:szCs w:val="22"/>
                      <w:shd w:val="clear" w:color="auto" w:fill="FFFFFF"/>
                    </w:rPr>
                    <w:t>robertgomery@hotmail.com</w:t>
                  </w:r>
                  <w:r w:rsidRPr="002F66E8">
                    <w:rPr>
                      <w:rFonts w:ascii="Century Gothic" w:hAnsi="Century Gothic" w:cstheme="minorHAnsi"/>
                      <w:color w:val="000000" w:themeColor="text1"/>
                      <w:sz w:val="22"/>
                      <w:szCs w:val="22"/>
                      <w:shd w:val="clear" w:color="auto" w:fill="FFFFFF"/>
                    </w:rPr>
                    <w:t xml:space="preserve">  </w:t>
                  </w:r>
                </w:p>
                <w:p w14:paraId="53FF89BA" w14:textId="3E9EA247" w:rsidR="00FA554A" w:rsidRPr="002F66E8" w:rsidRDefault="00FA554A" w:rsidP="00FA554A">
                  <w:pPr>
                    <w:pStyle w:val="3Bulletedcopypink"/>
                    <w:widowControl w:val="0"/>
                    <w:numPr>
                      <w:ilvl w:val="0"/>
                      <w:numId w:val="0"/>
                    </w:numPr>
                    <w:rPr>
                      <w:rFonts w:ascii="Century Gothic" w:hAnsi="Century Gothic" w:cstheme="minorHAnsi"/>
                      <w:color w:val="000000" w:themeColor="text1"/>
                      <w:sz w:val="22"/>
                      <w:szCs w:val="22"/>
                      <w:shd w:val="clear" w:color="auto" w:fill="FFFFFF"/>
                    </w:rPr>
                  </w:pPr>
                  <w:r w:rsidRPr="002F66E8">
                    <w:rPr>
                      <w:rFonts w:ascii="Century Gothic" w:hAnsi="Century Gothic" w:cstheme="minorHAnsi"/>
                      <w:color w:val="000000" w:themeColor="text1"/>
                      <w:sz w:val="22"/>
                      <w:szCs w:val="22"/>
                      <w:shd w:val="clear" w:color="auto" w:fill="FFFFFF"/>
                    </w:rPr>
                    <w:t>Church Rd Methodist Church, St Albans Rd, Lytham ST Annes, Lancashire, FY8 3NQ</w:t>
                  </w:r>
                </w:p>
                <w:p w14:paraId="205F8FDD" w14:textId="6B95A4C9" w:rsidR="00A64692" w:rsidRPr="002F66E8" w:rsidRDefault="00A64692" w:rsidP="00FA554A">
                  <w:pPr>
                    <w:pStyle w:val="3Bulletedcopypink"/>
                    <w:widowControl w:val="0"/>
                    <w:numPr>
                      <w:ilvl w:val="0"/>
                      <w:numId w:val="0"/>
                    </w:numPr>
                    <w:rPr>
                      <w:rFonts w:ascii="Century Gothic" w:hAnsi="Century Gothic" w:cstheme="minorHAnsi"/>
                      <w:color w:val="000000" w:themeColor="text1"/>
                      <w:sz w:val="22"/>
                      <w:szCs w:val="22"/>
                      <w:shd w:val="clear" w:color="auto" w:fill="FFFFFF"/>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36576" behindDoc="0" locked="0" layoutInCell="1" allowOverlap="1" wp14:anchorId="739F99C8" wp14:editId="435A03E3">
                            <wp:simplePos x="0" y="0"/>
                            <wp:positionH relativeFrom="column">
                              <wp:posOffset>-76200</wp:posOffset>
                            </wp:positionH>
                            <wp:positionV relativeFrom="paragraph">
                              <wp:posOffset>108585</wp:posOffset>
                            </wp:positionV>
                            <wp:extent cx="6858000" cy="9525"/>
                            <wp:effectExtent l="0" t="0" r="190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374B5" id="Straight Connector 39"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8.55pt" to="5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" strokecolor="#0a2641" strokeweight="1pt">
                            <v:stroke joinstyle="miter"/>
                            <o:lock v:ext="edit" shapetype="f"/>
                          </v:line>
                        </w:pict>
                      </mc:Fallback>
                    </mc:AlternateContent>
                  </w:r>
                </w:p>
                <w:p w14:paraId="0D537E6A"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 xml:space="preserve">Use food waste apps and websites like </w:t>
                  </w:r>
                  <w:r w:rsidRPr="002F66E8">
                    <w:rPr>
                      <w:rFonts w:ascii="Century Gothic" w:hAnsi="Century Gothic" w:cstheme="minorHAnsi"/>
                      <w:color w:val="FF0000"/>
                      <w:sz w:val="22"/>
                      <w:szCs w:val="22"/>
                    </w:rPr>
                    <w:t>Olio</w:t>
                  </w:r>
                  <w:r w:rsidRPr="002F66E8">
                    <w:rPr>
                      <w:rFonts w:ascii="Century Gothic" w:hAnsi="Century Gothic" w:cstheme="minorHAnsi"/>
                      <w:sz w:val="22"/>
                      <w:szCs w:val="22"/>
                    </w:rPr>
                    <w:t xml:space="preserve"> (for free food and household items from your local community), </w:t>
                  </w:r>
                  <w:r w:rsidRPr="002F66E8">
                    <w:rPr>
                      <w:rFonts w:ascii="Century Gothic" w:hAnsi="Century Gothic" w:cstheme="minorHAnsi"/>
                      <w:color w:val="FF0000"/>
                      <w:sz w:val="22"/>
                      <w:szCs w:val="22"/>
                    </w:rPr>
                    <w:t>Too good to go</w:t>
                  </w:r>
                  <w:r w:rsidRPr="002F66E8">
                    <w:rPr>
                      <w:rFonts w:ascii="Century Gothic" w:hAnsi="Century Gothic" w:cstheme="minorHAnsi"/>
                      <w:sz w:val="22"/>
                      <w:szCs w:val="22"/>
                    </w:rPr>
                    <w:t xml:space="preserve"> for low-cost food from local restaurants), or </w:t>
                  </w:r>
                  <w:r w:rsidRPr="002F66E8">
                    <w:rPr>
                      <w:rFonts w:ascii="Century Gothic" w:hAnsi="Century Gothic" w:cstheme="minorHAnsi"/>
                      <w:color w:val="FF0000"/>
                      <w:sz w:val="22"/>
                      <w:szCs w:val="22"/>
                    </w:rPr>
                    <w:t>Low Price Foods</w:t>
                  </w:r>
                  <w:r w:rsidRPr="002F66E8">
                    <w:rPr>
                      <w:rFonts w:ascii="Century Gothic" w:hAnsi="Century Gothic" w:cstheme="minorHAnsi"/>
                      <w:sz w:val="22"/>
                      <w:szCs w:val="22"/>
                    </w:rPr>
                    <w:t xml:space="preserve"> (food that has passed its best before date, but is still safe to eat)</w:t>
                  </w:r>
                </w:p>
                <w:p w14:paraId="572553D1"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08928" behindDoc="0" locked="0" layoutInCell="1" allowOverlap="1" wp14:anchorId="7F13EDE7" wp14:editId="366EA201">
                            <wp:simplePos x="0" y="0"/>
                            <wp:positionH relativeFrom="column">
                              <wp:posOffset>-52705</wp:posOffset>
                            </wp:positionH>
                            <wp:positionV relativeFrom="paragraph">
                              <wp:posOffset>132080</wp:posOffset>
                            </wp:positionV>
                            <wp:extent cx="685800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C6469" id="Straight Connector 9"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pt,10.4pt" to="535.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" strokecolor="#0a2641" strokeweight="1pt">
                            <v:stroke joinstyle="miter"/>
                            <o:lock v:ext="edit" shapetype="f"/>
                          </v:line>
                        </w:pict>
                      </mc:Fallback>
                    </mc:AlternateContent>
                  </w:r>
                </w:p>
                <w:p w14:paraId="4E0D5251" w14:textId="77777777" w:rsidR="00FA554A" w:rsidRPr="002F66E8" w:rsidRDefault="00FA554A" w:rsidP="00FA554A">
                  <w:pPr>
                    <w:pStyle w:val="9Boxheading"/>
                    <w:widowControl w:val="0"/>
                    <w:rPr>
                      <w:rFonts w:ascii="Century Gothic" w:hAnsi="Century Gothic" w:cstheme="minorHAnsi"/>
                      <w:color w:val="1F3864" w:themeColor="accent1" w:themeShade="80"/>
                      <w:sz w:val="22"/>
                      <w:szCs w:val="22"/>
                    </w:rPr>
                  </w:pPr>
                  <w:r w:rsidRPr="002F66E8">
                    <w:rPr>
                      <w:rFonts w:ascii="Century Gothic" w:hAnsi="Century Gothic" w:cstheme="minorHAnsi"/>
                      <w:color w:val="1F3864" w:themeColor="accent1" w:themeShade="80"/>
                      <w:sz w:val="22"/>
                      <w:szCs w:val="22"/>
                    </w:rPr>
                    <w:t xml:space="preserve">Free hygiene products </w:t>
                  </w:r>
                </w:p>
                <w:p w14:paraId="701BBBA6"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Food banks may offer free toiletries and sanitary products. Check with your local food bank to see what’s on offer - see contact details above</w:t>
                  </w:r>
                </w:p>
                <w:p w14:paraId="72FAC16B" w14:textId="77777777" w:rsidR="00FA554A" w:rsidRPr="002F66E8" w:rsidRDefault="00FA554A" w:rsidP="00FA554A">
                  <w:pPr>
                    <w:pStyle w:val="3Bulletedcopypink"/>
                    <w:widowControl w:val="0"/>
                    <w:numPr>
                      <w:ilvl w:val="0"/>
                      <w:numId w:val="0"/>
                    </w:numPr>
                    <w:rPr>
                      <w:rFonts w:ascii="Century Gothic" w:hAnsi="Century Gothic" w:cstheme="minorHAnsi"/>
                      <w:sz w:val="22"/>
                      <w:szCs w:val="22"/>
                    </w:rPr>
                  </w:pPr>
                  <w:r w:rsidRPr="002F66E8">
                    <w:rPr>
                      <w:rFonts w:ascii="Century Gothic" w:hAnsi="Century Gothic" w:cstheme="minorHAnsi"/>
                      <w:sz w:val="22"/>
                      <w:szCs w:val="22"/>
                    </w:rPr>
                    <w:t xml:space="preserve">Find the cheapest disposable sanitary products on </w:t>
                  </w:r>
                  <w:r w:rsidRPr="002F66E8">
                    <w:rPr>
                      <w:rFonts w:ascii="Century Gothic" w:hAnsi="Century Gothic" w:cstheme="minorHAnsi"/>
                      <w:color w:val="FF0000"/>
                      <w:sz w:val="22"/>
                      <w:szCs w:val="22"/>
                    </w:rPr>
                    <w:t>sanitarysaver.co.uk</w:t>
                  </w:r>
                </w:p>
                <w:p w14:paraId="18DB184A" w14:textId="2B880FD5" w:rsidR="00FA554A" w:rsidRPr="002F66E8" w:rsidRDefault="00FA554A" w:rsidP="00FA554A">
                  <w:pPr>
                    <w:pStyle w:val="9Boxheading"/>
                    <w:widowControl w:val="0"/>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12000" behindDoc="0" locked="0" layoutInCell="1" allowOverlap="1" wp14:anchorId="1DD41E4C" wp14:editId="5CE0D25D">
                            <wp:simplePos x="0" y="0"/>
                            <wp:positionH relativeFrom="column">
                              <wp:posOffset>-47625</wp:posOffset>
                            </wp:positionH>
                            <wp:positionV relativeFrom="paragraph">
                              <wp:posOffset>69850</wp:posOffset>
                            </wp:positionV>
                            <wp:extent cx="6858000" cy="95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73621" id="Straight Connector 7"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5.5pt" to="536.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" strokecolor="#0a2641" strokeweight="1pt">
                            <v:stroke joinstyle="miter"/>
                            <o:lock v:ext="edit" shapetype="f"/>
                          </v:line>
                        </w:pict>
                      </mc:Fallback>
                    </mc:AlternateContent>
                  </w:r>
                </w:p>
                <w:p w14:paraId="283F9072" w14:textId="77777777" w:rsidR="00FA554A" w:rsidRPr="002F66E8" w:rsidRDefault="00FA554A" w:rsidP="00FA554A">
                  <w:pPr>
                    <w:pStyle w:val="9Boxheading"/>
                    <w:widowControl w:val="0"/>
                    <w:rPr>
                      <w:rFonts w:ascii="Century Gothic" w:hAnsi="Century Gothic" w:cstheme="minorHAnsi"/>
                      <w:sz w:val="22"/>
                      <w:szCs w:val="22"/>
                    </w:rPr>
                  </w:pPr>
                  <w:r w:rsidRPr="002F66E8">
                    <w:rPr>
                      <w:rFonts w:ascii="Century Gothic" w:hAnsi="Century Gothic" w:cstheme="minorHAnsi"/>
                      <w:sz w:val="22"/>
                      <w:szCs w:val="22"/>
                    </w:rPr>
                    <w:t xml:space="preserve">Replace or repair household items at a low cost or for free </w:t>
                  </w:r>
                </w:p>
                <w:p w14:paraId="29953CC8" w14:textId="77777777" w:rsidR="00FA554A" w:rsidRPr="002F66E8" w:rsidRDefault="00FA554A" w:rsidP="00FA554A">
                  <w:pPr>
                    <w:widowControl w:val="0"/>
                    <w:rPr>
                      <w:rFonts w:ascii="Century Gothic" w:hAnsi="Century Gothic" w:cstheme="minorHAnsi"/>
                      <w:lang w:val="en-GB"/>
                    </w:rPr>
                  </w:pPr>
                  <w:r w:rsidRPr="002F66E8">
                    <w:rPr>
                      <w:rFonts w:ascii="Century Gothic" w:hAnsi="Century Gothic" w:cstheme="minorHAnsi"/>
                      <w:lang w:val="en-GB"/>
                    </w:rPr>
                    <w:t>Check if you can get broken household goods replaced or repaired by your local community.</w:t>
                  </w:r>
                </w:p>
                <w:p w14:paraId="5D49968D" w14:textId="77777777" w:rsidR="00FA554A" w:rsidRPr="002F66E8" w:rsidRDefault="00FA554A" w:rsidP="00FA554A">
                  <w:pPr>
                    <w:pStyle w:val="3Bulletedcopypink"/>
                    <w:widowControl w:val="0"/>
                    <w:numPr>
                      <w:ilvl w:val="0"/>
                      <w:numId w:val="10"/>
                    </w:numPr>
                    <w:ind w:left="0"/>
                    <w:rPr>
                      <w:rStyle w:val="Hyperlink"/>
                      <w:rFonts w:ascii="Century Gothic" w:hAnsi="Century Gothic" w:cstheme="minorHAnsi"/>
                      <w:color w:val="auto"/>
                      <w:sz w:val="22"/>
                      <w:szCs w:val="22"/>
                    </w:rPr>
                  </w:pPr>
                  <w:r w:rsidRPr="002F66E8">
                    <w:rPr>
                      <w:rFonts w:ascii="Century Gothic" w:hAnsi="Century Gothic" w:cstheme="minorHAnsi"/>
                      <w:sz w:val="22"/>
                      <w:szCs w:val="22"/>
                    </w:rPr>
                    <w:t xml:space="preserve">Get free household goods on </w:t>
                  </w:r>
                  <w:hyperlink r:id="rId39" w:history="1">
                    <w:r w:rsidRPr="002F66E8">
                      <w:rPr>
                        <w:rStyle w:val="Hyperlink"/>
                        <w:rFonts w:ascii="Century Gothic" w:hAnsi="Century Gothic" w:cstheme="minorHAnsi"/>
                        <w:sz w:val="22"/>
                        <w:szCs w:val="22"/>
                      </w:rPr>
                      <w:t>Freecycle</w:t>
                    </w:r>
                  </w:hyperlink>
                  <w:r w:rsidRPr="002F66E8">
                    <w:rPr>
                      <w:rStyle w:val="Hyperlink"/>
                      <w:rFonts w:ascii="Century Gothic" w:hAnsi="Century Gothic" w:cstheme="minorHAnsi"/>
                      <w:sz w:val="22"/>
                      <w:szCs w:val="22"/>
                    </w:rPr>
                    <w:t xml:space="preserve"> </w:t>
                  </w:r>
                  <w:r w:rsidRPr="002F66E8">
                    <w:rPr>
                      <w:rStyle w:val="Hyperlink"/>
                      <w:rFonts w:ascii="Century Gothic" w:hAnsi="Century Gothic"/>
                      <w:sz w:val="22"/>
                      <w:szCs w:val="22"/>
                      <w:u w:val="none"/>
                    </w:rPr>
                    <w:t xml:space="preserve">– </w:t>
                  </w:r>
                  <w:r w:rsidRPr="002F66E8">
                    <w:rPr>
                      <w:rStyle w:val="Hyperlink"/>
                      <w:rFonts w:ascii="Century Gothic" w:hAnsi="Century Gothic"/>
                      <w:color w:val="FF0000"/>
                      <w:sz w:val="22"/>
                      <w:szCs w:val="22"/>
                      <w:u w:val="none"/>
                    </w:rPr>
                    <w:t>www.uk.freecycle.org</w:t>
                  </w:r>
                </w:p>
                <w:p w14:paraId="6B218D84" w14:textId="77777777" w:rsidR="00FA554A" w:rsidRPr="002F66E8" w:rsidRDefault="00FA554A" w:rsidP="00FA554A">
                  <w:pPr>
                    <w:pStyle w:val="3Bulletedcopypink"/>
                    <w:widowControl w:val="0"/>
                    <w:numPr>
                      <w:ilvl w:val="0"/>
                      <w:numId w:val="10"/>
                    </w:numPr>
                    <w:ind w:left="0"/>
                    <w:rPr>
                      <w:rFonts w:ascii="Century Gothic" w:hAnsi="Century Gothic" w:cstheme="minorHAnsi"/>
                      <w:sz w:val="22"/>
                      <w:szCs w:val="22"/>
                    </w:rPr>
                  </w:pPr>
                  <w:r w:rsidRPr="002F66E8">
                    <w:rPr>
                      <w:rFonts w:ascii="Century Gothic" w:hAnsi="Century Gothic" w:cstheme="minorHAnsi"/>
                      <w:sz w:val="22"/>
                      <w:szCs w:val="22"/>
                    </w:rPr>
                    <w:t xml:space="preserve">Get help with DIY repairs at a </w:t>
                  </w:r>
                  <w:hyperlink r:id="rId40" w:history="1">
                    <w:r w:rsidRPr="002F66E8">
                      <w:rPr>
                        <w:rStyle w:val="Hyperlink"/>
                        <w:rFonts w:ascii="Century Gothic" w:hAnsi="Century Gothic" w:cstheme="minorHAnsi"/>
                        <w:sz w:val="22"/>
                        <w:szCs w:val="22"/>
                      </w:rPr>
                      <w:t>Repair Cafe</w:t>
                    </w:r>
                  </w:hyperlink>
                  <w:r w:rsidRPr="002F66E8">
                    <w:rPr>
                      <w:rFonts w:ascii="Century Gothic" w:hAnsi="Century Gothic" w:cstheme="minorHAnsi"/>
                      <w:sz w:val="22"/>
                      <w:szCs w:val="22"/>
                    </w:rPr>
                    <w:t xml:space="preserve"> - </w:t>
                  </w:r>
                  <w:hyperlink r:id="rId41" w:history="1">
                    <w:r w:rsidRPr="002F66E8">
                      <w:rPr>
                        <w:rStyle w:val="Hyperlink"/>
                        <w:rFonts w:ascii="Century Gothic" w:hAnsi="Century Gothic" w:cstheme="minorHAnsi"/>
                        <w:color w:val="FF0000"/>
                        <w:sz w:val="22"/>
                        <w:szCs w:val="22"/>
                        <w:u w:val="none"/>
                      </w:rPr>
                      <w:t>https://www.repaircafe.org/en/</w:t>
                    </w:r>
                  </w:hyperlink>
                </w:p>
                <w:p w14:paraId="013EE92F" w14:textId="06FF07DD" w:rsidR="00FA554A" w:rsidRPr="002F66E8" w:rsidRDefault="00FA554A" w:rsidP="00FA554A">
                  <w:pPr>
                    <w:pStyle w:val="9Boxheading"/>
                    <w:widowControl w:val="0"/>
                    <w:rPr>
                      <w:rFonts w:ascii="Century Gothic" w:hAnsi="Century Gothic" w:cstheme="minorHAnsi"/>
                      <w:sz w:val="22"/>
                      <w:szCs w:val="22"/>
                    </w:rPr>
                  </w:pPr>
                  <w:r w:rsidRPr="002F66E8">
                    <w:rPr>
                      <w:rFonts w:ascii="Century Gothic" w:hAnsi="Century Gothic" w:cstheme="minorHAnsi"/>
                      <w:noProof/>
                      <w:sz w:val="22"/>
                      <w:szCs w:val="22"/>
                    </w:rPr>
                    <mc:AlternateContent>
                      <mc:Choice Requires="wps">
                        <w:drawing>
                          <wp:anchor distT="4294967294" distB="4294967294" distL="114300" distR="114300" simplePos="0" relativeHeight="251714048" behindDoc="0" locked="0" layoutInCell="1" allowOverlap="1" wp14:anchorId="00DD6934" wp14:editId="12F80C8B">
                            <wp:simplePos x="0" y="0"/>
                            <wp:positionH relativeFrom="column">
                              <wp:posOffset>-76200</wp:posOffset>
                            </wp:positionH>
                            <wp:positionV relativeFrom="paragraph">
                              <wp:posOffset>107315</wp:posOffset>
                            </wp:positionV>
                            <wp:extent cx="6858000" cy="9525"/>
                            <wp:effectExtent l="0" t="0" r="1905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9525"/>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1577FB" id="Straight Connector 24"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8.45pt" to="5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" strokecolor="#0a2641" strokeweight="1pt">
                            <v:stroke joinstyle="miter"/>
                            <o:lock v:ext="edit" shapetype="f"/>
                          </v:line>
                        </w:pict>
                      </mc:Fallback>
                    </mc:AlternateContent>
                  </w:r>
                </w:p>
                <w:p w14:paraId="658456A9" w14:textId="77777777" w:rsidR="00FA554A" w:rsidRPr="002F66E8" w:rsidRDefault="00FA554A" w:rsidP="00FA554A">
                  <w:pPr>
                    <w:pStyle w:val="9Boxheading"/>
                    <w:widowControl w:val="0"/>
                    <w:rPr>
                      <w:rFonts w:ascii="Century Gothic" w:hAnsi="Century Gothic" w:cstheme="minorHAnsi"/>
                      <w:sz w:val="22"/>
                      <w:szCs w:val="22"/>
                    </w:rPr>
                  </w:pPr>
                  <w:r w:rsidRPr="002F66E8">
                    <w:rPr>
                      <w:rFonts w:ascii="Century Gothic" w:hAnsi="Century Gothic" w:cstheme="minorHAnsi"/>
                      <w:sz w:val="22"/>
                      <w:szCs w:val="22"/>
                    </w:rPr>
                    <w:t>Find a warm space to beat the chill</w:t>
                  </w:r>
                </w:p>
                <w:p w14:paraId="20FD8024" w14:textId="77777777" w:rsidR="00FA554A" w:rsidRPr="002F66E8" w:rsidRDefault="00FA554A" w:rsidP="00FA554A">
                  <w:pPr>
                    <w:pStyle w:val="1bodycopy"/>
                    <w:widowControl w:val="0"/>
                    <w:rPr>
                      <w:rFonts w:ascii="Century Gothic" w:hAnsi="Century Gothic" w:cstheme="minorHAnsi"/>
                      <w:sz w:val="22"/>
                      <w:szCs w:val="22"/>
                    </w:rPr>
                  </w:pPr>
                  <w:r w:rsidRPr="002F66E8">
                    <w:rPr>
                      <w:rFonts w:ascii="Century Gothic" w:hAnsi="Century Gothic" w:cstheme="minorHAnsi"/>
                      <w:sz w:val="22"/>
                      <w:szCs w:val="22"/>
                    </w:rPr>
                    <w:t xml:space="preserve">Some community spaces open their doors to provide a safe and warm space for a few hours. Many also offer hot drinks and Wi-Fi. </w:t>
                  </w:r>
                </w:p>
                <w:p w14:paraId="3829B5DA" w14:textId="77777777" w:rsidR="00FA554A" w:rsidRPr="002F66E8" w:rsidRDefault="00FA554A" w:rsidP="00FA554A">
                  <w:pPr>
                    <w:pStyle w:val="3Bulletedcopypink"/>
                    <w:widowControl w:val="0"/>
                    <w:numPr>
                      <w:ilvl w:val="0"/>
                      <w:numId w:val="0"/>
                    </w:numPr>
                    <w:rPr>
                      <w:rFonts w:ascii="Century Gothic" w:hAnsi="Century Gothic" w:cstheme="minorHAnsi"/>
                      <w:b/>
                      <w:sz w:val="22"/>
                      <w:szCs w:val="22"/>
                    </w:rPr>
                  </w:pPr>
                  <w:r w:rsidRPr="002F66E8">
                    <w:rPr>
                      <w:rFonts w:ascii="Century Gothic" w:hAnsi="Century Gothic" w:cstheme="minorHAnsi"/>
                      <w:sz w:val="22"/>
                      <w:szCs w:val="22"/>
                    </w:rPr>
                    <w:t>Find a warm bank on:</w:t>
                  </w:r>
                </w:p>
                <w:p w14:paraId="33323EB1" w14:textId="77777777" w:rsidR="00FA554A" w:rsidRPr="002F66E8" w:rsidRDefault="00FA554A" w:rsidP="00FA554A">
                  <w:pPr>
                    <w:pStyle w:val="3Bulletedcopypink"/>
                    <w:widowControl w:val="0"/>
                    <w:numPr>
                      <w:ilvl w:val="0"/>
                      <w:numId w:val="11"/>
                    </w:numPr>
                    <w:ind w:left="0"/>
                    <w:rPr>
                      <w:rFonts w:ascii="Century Gothic" w:hAnsi="Century Gothic" w:cstheme="minorHAnsi"/>
                      <w:b/>
                      <w:sz w:val="22"/>
                      <w:szCs w:val="22"/>
                    </w:rPr>
                  </w:pPr>
                  <w:hyperlink w:history="1">
                    <w:r w:rsidRPr="002F66E8">
                      <w:rPr>
                        <w:rStyle w:val="Hyperlink"/>
                        <w:rFonts w:ascii="Century Gothic" w:hAnsi="Century Gothic" w:cstheme="minorHAnsi"/>
                        <w:sz w:val="22"/>
                        <w:szCs w:val="22"/>
                      </w:rPr>
                      <w:t>Warm Welcome</w:t>
                    </w:r>
                  </w:hyperlink>
                  <w:r w:rsidRPr="002F66E8">
                    <w:rPr>
                      <w:rFonts w:ascii="Century Gothic" w:hAnsi="Century Gothic" w:cstheme="minorHAnsi"/>
                      <w:sz w:val="22"/>
                      <w:szCs w:val="22"/>
                    </w:rPr>
                    <w:t xml:space="preserve"> – </w:t>
                  </w:r>
                  <w:r w:rsidRPr="002F66E8">
                    <w:rPr>
                      <w:rFonts w:ascii="Century Gothic" w:hAnsi="Century Gothic" w:cstheme="minorHAnsi"/>
                      <w:color w:val="FF0000"/>
                      <w:sz w:val="22"/>
                      <w:szCs w:val="22"/>
                    </w:rPr>
                    <w:t>www.warmwelcome.uk</w:t>
                  </w:r>
                </w:p>
                <w:p w14:paraId="696AE4C9" w14:textId="2E436C11" w:rsidR="00FA554A" w:rsidRPr="002F66E8" w:rsidRDefault="00FA554A" w:rsidP="00FA554A">
                  <w:pPr>
                    <w:pStyle w:val="3Bulletedcopypink"/>
                    <w:widowControl w:val="0"/>
                    <w:numPr>
                      <w:ilvl w:val="0"/>
                      <w:numId w:val="11"/>
                    </w:numPr>
                    <w:ind w:left="0"/>
                    <w:rPr>
                      <w:rFonts w:ascii="Century Gothic" w:hAnsi="Century Gothic" w:cstheme="minorHAnsi"/>
                      <w:color w:val="FF0000"/>
                      <w:sz w:val="22"/>
                      <w:szCs w:val="22"/>
                    </w:rPr>
                  </w:pPr>
                  <w:hyperlink r:id="rId42" w:history="1">
                    <w:r w:rsidRPr="002F66E8">
                      <w:rPr>
                        <w:rStyle w:val="Hyperlink"/>
                        <w:rFonts w:ascii="Century Gothic" w:hAnsi="Century Gothic" w:cstheme="minorHAnsi"/>
                        <w:sz w:val="22"/>
                        <w:szCs w:val="22"/>
                      </w:rPr>
                      <w:t>Warm Spaces</w:t>
                    </w:r>
                  </w:hyperlink>
                  <w:r w:rsidRPr="002F66E8">
                    <w:rPr>
                      <w:rFonts w:ascii="Century Gothic" w:hAnsi="Century Gothic" w:cstheme="minorHAnsi"/>
                      <w:sz w:val="22"/>
                      <w:szCs w:val="22"/>
                    </w:rPr>
                    <w:t xml:space="preserve"> </w:t>
                  </w:r>
                  <w:hyperlink r:id="rId43" w:history="1">
                    <w:r w:rsidRPr="002F66E8">
                      <w:rPr>
                        <w:rStyle w:val="Hyperlink"/>
                        <w:rFonts w:ascii="Century Gothic" w:hAnsi="Century Gothic" w:cstheme="minorHAnsi"/>
                        <w:color w:val="FF0000"/>
                        <w:sz w:val="22"/>
                        <w:szCs w:val="22"/>
                        <w:u w:val="none"/>
                      </w:rPr>
                      <w:t>www.warmspaces.org/spaces</w:t>
                    </w:r>
                  </w:hyperlink>
                </w:p>
              </w:tc>
            </w:tr>
          </w:tbl>
          <w:p w14:paraId="44B9A987" w14:textId="7FC3EA4D" w:rsidR="000B4502" w:rsidRPr="002F66E8" w:rsidRDefault="000B4502" w:rsidP="00FA554A">
            <w:pPr>
              <w:widowControl w:val="0"/>
              <w:ind w:right="567"/>
              <w:rPr>
                <w:rFonts w:ascii="Century Gothic" w:hAnsi="Century Gothic"/>
              </w:rPr>
            </w:pPr>
          </w:p>
        </w:tc>
      </w:tr>
      <w:tr w:rsidR="00A1111B" w:rsidRPr="00A22691" w14:paraId="4AA92184" w14:textId="77777777" w:rsidTr="002F66E8">
        <w:trPr>
          <w:gridBefore w:val="1"/>
          <w:gridAfter w:val="1"/>
          <w:wBefore w:w="531" w:type="dxa"/>
          <w:wAfter w:w="81" w:type="dxa"/>
          <w:trHeight w:val="622"/>
        </w:trPr>
        <w:tc>
          <w:tcPr>
            <w:tcW w:w="14138" w:type="dxa"/>
            <w:gridSpan w:val="3"/>
            <w:vAlign w:val="bottom"/>
          </w:tcPr>
          <w:p w14:paraId="7B6E1F06" w14:textId="3E1C1FE0" w:rsidR="002F66E8" w:rsidRPr="00A22691" w:rsidRDefault="002F66E8" w:rsidP="002F66E8">
            <w:pPr>
              <w:rPr>
                <w:rFonts w:ascii="Century Gothic" w:hAnsi="Century Gothic"/>
                <w:noProof/>
                <w:sz w:val="24"/>
                <w:szCs w:val="24"/>
              </w:rPr>
            </w:pPr>
          </w:p>
        </w:tc>
      </w:tr>
    </w:tbl>
    <w:p w14:paraId="55779400" w14:textId="1589927E" w:rsidR="00392FA9" w:rsidRPr="00A22691" w:rsidRDefault="00392FA9" w:rsidP="00A64692">
      <w:pPr>
        <w:rPr>
          <w:rFonts w:ascii="Century Gothic" w:hAnsi="Century Gothic"/>
          <w:sz w:val="24"/>
          <w:szCs w:val="24"/>
        </w:rPr>
      </w:pPr>
    </w:p>
    <w:sectPr w:rsidR="00392FA9" w:rsidRPr="00A22691" w:rsidSect="00021C0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EA32" w14:textId="77777777" w:rsidR="009D01CD" w:rsidRDefault="009D01CD" w:rsidP="009D01CD">
      <w:pPr>
        <w:spacing w:after="0" w:line="240" w:lineRule="auto"/>
      </w:pPr>
      <w:r>
        <w:separator/>
      </w:r>
    </w:p>
  </w:endnote>
  <w:endnote w:type="continuationSeparator" w:id="0">
    <w:p w14:paraId="43EDBB35" w14:textId="77777777" w:rsidR="009D01CD" w:rsidRDefault="009D01CD" w:rsidP="009D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6428" w14:textId="77777777" w:rsidR="009D01CD" w:rsidRDefault="009D01CD" w:rsidP="009D01CD">
      <w:pPr>
        <w:spacing w:after="0" w:line="240" w:lineRule="auto"/>
      </w:pPr>
      <w:r>
        <w:separator/>
      </w:r>
    </w:p>
  </w:footnote>
  <w:footnote w:type="continuationSeparator" w:id="0">
    <w:p w14:paraId="4EFE6417" w14:textId="77777777" w:rsidR="009D01CD" w:rsidRDefault="009D01CD" w:rsidP="009D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25pt;height:332.25pt" o:bullet="t">
        <v:imagedata r:id="rId1" o:title="TK_LOGO_POINTER_RGB_bullet_blue"/>
      </v:shape>
    </w:pict>
  </w:numPicBullet>
  <w:numPicBullet w:numPicBulletId="1">
    <w:pict>
      <v:shape id="_x0000_i1047" type="#_x0000_t75" style="width:209.25pt;height:332.25pt" o:bullet="t">
        <v:imagedata r:id="rId2" o:title="art1EF6"/>
      </v:shape>
    </w:pict>
  </w:numPicBullet>
  <w:abstractNum w:abstractNumId="0" w15:restartNumberingAfterBreak="0">
    <w:nsid w:val="02EC4D61"/>
    <w:multiLevelType w:val="hybridMultilevel"/>
    <w:tmpl w:val="7DFA5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A6A72"/>
    <w:multiLevelType w:val="multilevel"/>
    <w:tmpl w:val="D0A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6CE6"/>
    <w:multiLevelType w:val="hybridMultilevel"/>
    <w:tmpl w:val="3AC8597C"/>
    <w:lvl w:ilvl="0" w:tplc="6B120CDC">
      <w:start w:val="1"/>
      <w:numFmt w:val="bullet"/>
      <w:pStyle w:val="3Bulletedcopypink"/>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1657"/>
    <w:multiLevelType w:val="multilevel"/>
    <w:tmpl w:val="5B3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C4CA2"/>
    <w:multiLevelType w:val="hybridMultilevel"/>
    <w:tmpl w:val="2AE85B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7E70097"/>
    <w:multiLevelType w:val="multilevel"/>
    <w:tmpl w:val="B65E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82408"/>
    <w:multiLevelType w:val="hybridMultilevel"/>
    <w:tmpl w:val="1C52D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7118D9"/>
    <w:multiLevelType w:val="hybridMultilevel"/>
    <w:tmpl w:val="E90E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4254DA"/>
    <w:multiLevelType w:val="hybridMultilevel"/>
    <w:tmpl w:val="9558F892"/>
    <w:lvl w:ilvl="0" w:tplc="B440A328">
      <w:start w:val="1"/>
      <w:numFmt w:val="bullet"/>
      <w:pStyle w:val="4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4F983C1F"/>
    <w:multiLevelType w:val="multilevel"/>
    <w:tmpl w:val="464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02FA8"/>
    <w:multiLevelType w:val="hybridMultilevel"/>
    <w:tmpl w:val="065EB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9500">
    <w:abstractNumId w:val="9"/>
  </w:num>
  <w:num w:numId="2" w16cid:durableId="2060324123">
    <w:abstractNumId w:val="1"/>
  </w:num>
  <w:num w:numId="3" w16cid:durableId="2088576235">
    <w:abstractNumId w:val="5"/>
  </w:num>
  <w:num w:numId="4" w16cid:durableId="1913395364">
    <w:abstractNumId w:val="3"/>
  </w:num>
  <w:num w:numId="5" w16cid:durableId="652563561">
    <w:abstractNumId w:val="8"/>
  </w:num>
  <w:num w:numId="6" w16cid:durableId="1776172352">
    <w:abstractNumId w:val="2"/>
  </w:num>
  <w:num w:numId="7" w16cid:durableId="1643652869">
    <w:abstractNumId w:val="4"/>
  </w:num>
  <w:num w:numId="8" w16cid:durableId="2020620695">
    <w:abstractNumId w:val="11"/>
  </w:num>
  <w:num w:numId="9" w16cid:durableId="1486968650">
    <w:abstractNumId w:val="7"/>
  </w:num>
  <w:num w:numId="10" w16cid:durableId="1487550720">
    <w:abstractNumId w:val="10"/>
  </w:num>
  <w:num w:numId="11" w16cid:durableId="1650524466">
    <w:abstractNumId w:val="0"/>
  </w:num>
  <w:num w:numId="12" w16cid:durableId="1786079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A"/>
    <w:rsid w:val="00021C04"/>
    <w:rsid w:val="000B4502"/>
    <w:rsid w:val="000D0FE3"/>
    <w:rsid w:val="00104080"/>
    <w:rsid w:val="001108DA"/>
    <w:rsid w:val="001822E1"/>
    <w:rsid w:val="00192D46"/>
    <w:rsid w:val="001F36F8"/>
    <w:rsid w:val="002F66E8"/>
    <w:rsid w:val="00392FA9"/>
    <w:rsid w:val="00432126"/>
    <w:rsid w:val="00470A71"/>
    <w:rsid w:val="004A273C"/>
    <w:rsid w:val="004E1D36"/>
    <w:rsid w:val="00515218"/>
    <w:rsid w:val="005255ED"/>
    <w:rsid w:val="00714AA5"/>
    <w:rsid w:val="00743FD0"/>
    <w:rsid w:val="00745C53"/>
    <w:rsid w:val="00750B55"/>
    <w:rsid w:val="0081189B"/>
    <w:rsid w:val="0083600B"/>
    <w:rsid w:val="008E1635"/>
    <w:rsid w:val="009D01CD"/>
    <w:rsid w:val="00A1111B"/>
    <w:rsid w:val="00A22691"/>
    <w:rsid w:val="00A64692"/>
    <w:rsid w:val="00A8427A"/>
    <w:rsid w:val="00BB13BB"/>
    <w:rsid w:val="00CC49C9"/>
    <w:rsid w:val="00CC51E3"/>
    <w:rsid w:val="00CC688A"/>
    <w:rsid w:val="00D72E2C"/>
    <w:rsid w:val="00D76AB2"/>
    <w:rsid w:val="00FA554A"/>
    <w:rsid w:val="00FA7B37"/>
    <w:rsid w:val="00FD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8871"/>
  <w15:chartTrackingRefBased/>
  <w15:docId w15:val="{856048E5-56FD-49D8-A734-FCDCAD0A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080"/>
    <w:pPr>
      <w:keepNext/>
      <w:keepLines/>
      <w:spacing w:before="240" w:after="0"/>
      <w:outlineLvl w:val="0"/>
    </w:pPr>
    <w:rPr>
      <w:rFonts w:asciiTheme="majorHAnsi" w:eastAsiaTheme="majorEastAsia" w:hAnsiTheme="majorHAnsi" w:cstheme="majorBidi"/>
      <w:color w:val="000000" w:themeColor="text1"/>
      <w:sz w:val="44"/>
      <w:szCs w:val="32"/>
    </w:rPr>
  </w:style>
  <w:style w:type="paragraph" w:styleId="Heading2">
    <w:name w:val="heading 2"/>
    <w:basedOn w:val="Normal"/>
    <w:next w:val="Normal"/>
    <w:link w:val="Heading2Char"/>
    <w:uiPriority w:val="9"/>
    <w:unhideWhenUsed/>
    <w:qFormat/>
    <w:rsid w:val="00104080"/>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unhideWhenUsed/>
    <w:qFormat/>
    <w:rsid w:val="00104080"/>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080"/>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104080"/>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104080"/>
    <w:rPr>
      <w:rFonts w:asciiTheme="majorHAnsi" w:eastAsiaTheme="majorEastAsia" w:hAnsiTheme="majorHAnsi" w:cstheme="majorBidi"/>
      <w:color w:val="000000" w:themeColor="text1"/>
      <w:sz w:val="44"/>
      <w:szCs w:val="32"/>
    </w:rPr>
  </w:style>
  <w:style w:type="character" w:customStyle="1" w:styleId="Heading2Char">
    <w:name w:val="Heading 2 Char"/>
    <w:basedOn w:val="DefaultParagraphFont"/>
    <w:link w:val="Heading2"/>
    <w:uiPriority w:val="9"/>
    <w:rsid w:val="00104080"/>
    <w:rPr>
      <w:rFonts w:asciiTheme="majorHAnsi" w:eastAsiaTheme="majorEastAsia" w:hAnsiTheme="majorHAnsi" w:cstheme="majorBidi"/>
      <w:color w:val="000000" w:themeColor="text1"/>
      <w:sz w:val="3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104080"/>
    <w:rPr>
      <w:rFonts w:asciiTheme="majorHAnsi" w:eastAsiaTheme="majorEastAsia" w:hAnsiTheme="majorHAnsi" w:cstheme="majorBidi"/>
      <w:color w:val="000000" w:themeColor="text1"/>
      <w:sz w:val="24"/>
      <w:szCs w:val="24"/>
    </w:rPr>
  </w:style>
  <w:style w:type="paragraph" w:customStyle="1" w:styleId="4Heading1">
    <w:name w:val="4 Heading 1"/>
    <w:basedOn w:val="Heading1"/>
    <w:next w:val="Normal"/>
    <w:rsid w:val="00A8427A"/>
    <w:pPr>
      <w:keepLines w:val="0"/>
      <w:spacing w:after="480" w:line="240" w:lineRule="auto"/>
    </w:pPr>
    <w:rPr>
      <w:rFonts w:ascii="Cambria" w:eastAsia="Times New Roman" w:hAnsi="Cambria" w:cs="Times New Roman"/>
      <w:b/>
      <w:bCs/>
      <w:color w:val="auto"/>
      <w:kern w:val="32"/>
      <w:sz w:val="32"/>
      <w:lang w:val="en-GB" w:eastAsia="en-GB"/>
    </w:rPr>
  </w:style>
  <w:style w:type="character" w:styleId="Strong">
    <w:name w:val="Strong"/>
    <w:basedOn w:val="DefaultParagraphFont"/>
    <w:uiPriority w:val="22"/>
    <w:qFormat/>
    <w:rsid w:val="00A8427A"/>
    <w:rPr>
      <w:b/>
      <w:bCs/>
    </w:rPr>
  </w:style>
  <w:style w:type="paragraph" w:customStyle="1" w:styleId="xxmsolistparagraph">
    <w:name w:val="x_x_msolistparagraph"/>
    <w:basedOn w:val="Normal"/>
    <w:rsid w:val="00A842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d36yi2vi1">
    <w:name w:val="markd36yi2vi1"/>
    <w:basedOn w:val="DefaultParagraphFont"/>
    <w:rsid w:val="00A8427A"/>
  </w:style>
  <w:style w:type="paragraph" w:customStyle="1" w:styleId="xxmsonormal">
    <w:name w:val="x_x_msonormal"/>
    <w:basedOn w:val="Normal"/>
    <w:rsid w:val="00A842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8427A"/>
    <w:rPr>
      <w:color w:val="0000FF"/>
      <w:u w:val="single"/>
    </w:rPr>
  </w:style>
  <w:style w:type="character" w:styleId="UnresolvedMention">
    <w:name w:val="Unresolved Mention"/>
    <w:basedOn w:val="DefaultParagraphFont"/>
    <w:uiPriority w:val="99"/>
    <w:semiHidden/>
    <w:unhideWhenUsed/>
    <w:rsid w:val="00A8427A"/>
    <w:rPr>
      <w:color w:val="605E5C"/>
      <w:shd w:val="clear" w:color="auto" w:fill="E1DFDD"/>
    </w:rPr>
  </w:style>
  <w:style w:type="paragraph" w:customStyle="1" w:styleId="5Abstract">
    <w:name w:val="5 Abstract"/>
    <w:rsid w:val="00FD1E1B"/>
    <w:pPr>
      <w:spacing w:after="240"/>
    </w:pPr>
    <w:rPr>
      <w:rFonts w:eastAsia="MS Mincho" w:cs="Times New Roman"/>
      <w:sz w:val="28"/>
      <w:szCs w:val="28"/>
    </w:rPr>
  </w:style>
  <w:style w:type="paragraph" w:customStyle="1" w:styleId="4Bulletedcopyblue">
    <w:name w:val="4 Bulleted copy blue"/>
    <w:basedOn w:val="Normal"/>
    <w:qFormat/>
    <w:rsid w:val="00FD1E1B"/>
    <w:pPr>
      <w:numPr>
        <w:numId w:val="5"/>
      </w:numPr>
      <w:spacing w:after="120" w:line="240" w:lineRule="auto"/>
      <w:ind w:right="284"/>
    </w:pPr>
    <w:rPr>
      <w:rFonts w:eastAsiaTheme="minorEastAsia" w:cs="Arial"/>
      <w:sz w:val="24"/>
      <w:szCs w:val="20"/>
      <w:lang w:val="en-GB" w:eastAsia="en-GB"/>
    </w:rPr>
  </w:style>
  <w:style w:type="paragraph" w:customStyle="1" w:styleId="9Boxheading">
    <w:name w:val="9 Box heading"/>
    <w:basedOn w:val="Normal"/>
    <w:qFormat/>
    <w:rsid w:val="00FD1E1B"/>
    <w:pPr>
      <w:spacing w:after="120" w:line="240" w:lineRule="auto"/>
    </w:pPr>
    <w:rPr>
      <w:rFonts w:eastAsiaTheme="minorEastAsia" w:cs="Times New Roman"/>
      <w:b/>
      <w:color w:val="12263F"/>
      <w:sz w:val="24"/>
      <w:szCs w:val="24"/>
      <w:lang w:val="en-GB" w:eastAsia="en-GB"/>
    </w:rPr>
  </w:style>
  <w:style w:type="character" w:styleId="FollowedHyperlink">
    <w:name w:val="FollowedHyperlink"/>
    <w:basedOn w:val="DefaultParagraphFont"/>
    <w:uiPriority w:val="99"/>
    <w:semiHidden/>
    <w:unhideWhenUsed/>
    <w:rsid w:val="00432126"/>
    <w:rPr>
      <w:color w:val="954F72" w:themeColor="followedHyperlink"/>
      <w:u w:val="single"/>
    </w:rPr>
  </w:style>
  <w:style w:type="paragraph" w:customStyle="1" w:styleId="1bodycopy">
    <w:name w:val="1 body copy"/>
    <w:basedOn w:val="Normal"/>
    <w:link w:val="1bodycopyChar"/>
    <w:qFormat/>
    <w:rsid w:val="00432126"/>
    <w:pPr>
      <w:spacing w:after="120" w:line="240" w:lineRule="auto"/>
      <w:ind w:right="284"/>
    </w:pPr>
    <w:rPr>
      <w:rFonts w:eastAsiaTheme="minorEastAsia" w:cs="Times New Roman"/>
      <w:sz w:val="24"/>
      <w:szCs w:val="24"/>
      <w:lang w:val="en-GB" w:eastAsia="en-GB"/>
    </w:rPr>
  </w:style>
  <w:style w:type="character" w:customStyle="1" w:styleId="1bodycopyChar">
    <w:name w:val="1 body copy Char"/>
    <w:link w:val="1bodycopy"/>
    <w:rsid w:val="00432126"/>
    <w:rPr>
      <w:rFonts w:eastAsiaTheme="minorEastAsia" w:cs="Times New Roman"/>
      <w:sz w:val="24"/>
      <w:szCs w:val="24"/>
      <w:lang w:val="en-GB" w:eastAsia="en-GB"/>
    </w:rPr>
  </w:style>
  <w:style w:type="paragraph" w:customStyle="1" w:styleId="3Bulletedcopypink">
    <w:name w:val="3 Bulleted copy pink &gt;"/>
    <w:basedOn w:val="1bodycopy"/>
    <w:qFormat/>
    <w:rsid w:val="00432126"/>
    <w:pPr>
      <w:numPr>
        <w:numId w:val="6"/>
      </w:numPr>
    </w:pPr>
    <w:rPr>
      <w:rFonts w:cs="Arial"/>
      <w:szCs w:val="20"/>
    </w:rPr>
  </w:style>
  <w:style w:type="paragraph" w:styleId="Header">
    <w:name w:val="header"/>
    <w:basedOn w:val="Normal"/>
    <w:link w:val="HeaderChar"/>
    <w:uiPriority w:val="99"/>
    <w:unhideWhenUsed/>
    <w:rsid w:val="009D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CD"/>
  </w:style>
  <w:style w:type="paragraph" w:styleId="Footer">
    <w:name w:val="footer"/>
    <w:basedOn w:val="Normal"/>
    <w:link w:val="FooterChar"/>
    <w:uiPriority w:val="99"/>
    <w:unhideWhenUsed/>
    <w:rsid w:val="009D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CD"/>
  </w:style>
  <w:style w:type="paragraph" w:customStyle="1" w:styleId="9Secondbullet">
    <w:name w:val="9 Second bullet"/>
    <w:basedOn w:val="1bodycopy"/>
    <w:link w:val="9SecondbulletChar"/>
    <w:qFormat/>
    <w:rsid w:val="00192D46"/>
    <w:pPr>
      <w:numPr>
        <w:numId w:val="8"/>
      </w:numPr>
      <w:ind w:right="567"/>
    </w:pPr>
    <w:rPr>
      <w:rFonts w:ascii="Arial" w:eastAsia="MS Mincho" w:hAnsi="Arial"/>
      <w:sz w:val="22"/>
      <w:lang w:val="en-US" w:eastAsia="en-US"/>
    </w:rPr>
  </w:style>
  <w:style w:type="character" w:customStyle="1" w:styleId="9SecondbulletChar">
    <w:name w:val="9 Second bullet Char"/>
    <w:link w:val="9Secondbullet"/>
    <w:rsid w:val="00192D46"/>
    <w:rPr>
      <w:rFonts w:ascii="Arial" w:eastAsia="MS Mincho" w:hAnsi="Arial" w:cs="Times New Roman"/>
      <w:szCs w:val="24"/>
    </w:rPr>
  </w:style>
  <w:style w:type="character" w:customStyle="1" w:styleId="block--noticebanner-highlight">
    <w:name w:val="block--notice__banner-highlight"/>
    <w:basedOn w:val="DefaultParagraphFont"/>
    <w:rsid w:val="00192D46"/>
  </w:style>
  <w:style w:type="paragraph" w:customStyle="1" w:styleId="Text">
    <w:name w:val="Text"/>
    <w:basedOn w:val="BodyText"/>
    <w:link w:val="TextChar"/>
    <w:rsid w:val="004A273C"/>
    <w:pPr>
      <w:spacing w:line="240" w:lineRule="auto"/>
    </w:pPr>
    <w:rPr>
      <w:rFonts w:ascii="Arial" w:eastAsia="MS Mincho" w:hAnsi="Arial" w:cs="Arial"/>
      <w:sz w:val="20"/>
      <w:szCs w:val="20"/>
    </w:rPr>
  </w:style>
  <w:style w:type="character" w:customStyle="1" w:styleId="TextChar">
    <w:name w:val="Text Char"/>
    <w:link w:val="Text"/>
    <w:rsid w:val="004A273C"/>
    <w:rPr>
      <w:rFonts w:ascii="Arial" w:eastAsia="MS Mincho" w:hAnsi="Arial" w:cs="Arial"/>
      <w:sz w:val="20"/>
      <w:szCs w:val="20"/>
    </w:rPr>
  </w:style>
  <w:style w:type="paragraph" w:styleId="BodyText">
    <w:name w:val="Body Text"/>
    <w:basedOn w:val="Normal"/>
    <w:link w:val="BodyTextChar"/>
    <w:uiPriority w:val="99"/>
    <w:semiHidden/>
    <w:unhideWhenUsed/>
    <w:rsid w:val="004A273C"/>
    <w:pPr>
      <w:spacing w:after="120"/>
    </w:pPr>
  </w:style>
  <w:style w:type="character" w:customStyle="1" w:styleId="BodyTextChar">
    <w:name w:val="Body Text Char"/>
    <w:basedOn w:val="DefaultParagraphFont"/>
    <w:link w:val="BodyText"/>
    <w:uiPriority w:val="99"/>
    <w:semiHidden/>
    <w:rsid w:val="004A273C"/>
  </w:style>
  <w:style w:type="table" w:styleId="TableGrid">
    <w:name w:val="Table Grid"/>
    <w:basedOn w:val="TableNormal"/>
    <w:uiPriority w:val="39"/>
    <w:rsid w:val="00FA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554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2694">
      <w:bodyDiv w:val="1"/>
      <w:marLeft w:val="0"/>
      <w:marRight w:val="0"/>
      <w:marTop w:val="0"/>
      <w:marBottom w:val="0"/>
      <w:divBdr>
        <w:top w:val="none" w:sz="0" w:space="0" w:color="auto"/>
        <w:left w:val="none" w:sz="0" w:space="0" w:color="auto"/>
        <w:bottom w:val="none" w:sz="0" w:space="0" w:color="auto"/>
        <w:right w:val="none" w:sz="0" w:space="0" w:color="auto"/>
      </w:divBdr>
    </w:div>
    <w:div w:id="19890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pchange.org/" TargetMode="External"/><Relationship Id="rId18" Type="http://schemas.openxmlformats.org/officeDocument/2006/relationships/hyperlink" Target="https://www.stepchange.org/" TargetMode="External"/><Relationship Id="rId26" Type="http://schemas.openxmlformats.org/officeDocument/2006/relationships/hyperlink" Target="http://www.gov.uk/income-tax/check-youre-paying-the-right-amount" TargetMode="External"/><Relationship Id="rId39" Type="http://schemas.openxmlformats.org/officeDocument/2006/relationships/hyperlink" Target="https://www.freecycle.org/" TargetMode="External"/><Relationship Id="rId21" Type="http://schemas.openxmlformats.org/officeDocument/2006/relationships/hyperlink" Target="https://grants-search.turn2us.org.uk/" TargetMode="External"/><Relationship Id="rId34" Type="http://schemas.openxmlformats.org/officeDocument/2006/relationships/hyperlink" Target="https://www.gov.uk/help-school-clothing-costs" TargetMode="External"/><Relationship Id="rId42" Type="http://schemas.openxmlformats.org/officeDocument/2006/relationships/hyperlink" Target="https://warmspaces.org/spa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ants-search.turn2us.org.uk/" TargetMode="External"/><Relationship Id="rId29" Type="http://schemas.openxmlformats.org/officeDocument/2006/relationships/hyperlink" Target="file:///C:\Users\jBailey\AppData\Local\Microsoft\Windows\INetCache\Content.Outlook\1HU68BQB\Support%20for%20migrant%20famil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6.emf"/><Relationship Id="rId32" Type="http://schemas.openxmlformats.org/officeDocument/2006/relationships/hyperlink" Target="https://www.gov.uk/browse/childcare-parenting/childcare" TargetMode="External"/><Relationship Id="rId37" Type="http://schemas.openxmlformats.org/officeDocument/2006/relationships/hyperlink" Target="https://fylde.foodbank.org.uk" TargetMode="External"/><Relationship Id="rId40" Type="http://schemas.openxmlformats.org/officeDocument/2006/relationships/hyperlink" Target="https://www.repaircafe.org/en/"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alvationarmy.org.uk/budget-and-debt-advice/emergency-assistance" TargetMode="External"/><Relationship Id="rId23" Type="http://schemas.openxmlformats.org/officeDocument/2006/relationships/hyperlink" Target="http://www.citizensadvicefylde.org.uk/" TargetMode="External"/><Relationship Id="rId28" Type="http://schemas.openxmlformats.org/officeDocument/2006/relationships/hyperlink" Target="file:///C:\Users\jBailey\AppData\Local\Microsoft\Windows\INetCache\Content.Outlook\1HU68BQB\Policy%20in%20Practice" TargetMode="External"/><Relationship Id="rId36" Type="http://schemas.openxmlformats.org/officeDocument/2006/relationships/hyperlink" Target="https://www.healthystart.nhs.uk/how-to-apply/" TargetMode="External"/><Relationship Id="rId10" Type="http://schemas.openxmlformats.org/officeDocument/2006/relationships/image" Target="media/image3.png"/><Relationship Id="rId19" Type="http://schemas.openxmlformats.org/officeDocument/2006/relationships/hyperlink" Target="https://www.shelter.org.uk/" TargetMode="External"/><Relationship Id="rId31" Type="http://schemas.openxmlformats.org/officeDocument/2006/relationships/hyperlink" Target="https://www.gov.uk/guidance/getting-the-energy-bills-support-scheme-discount"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elter.org.uk/" TargetMode="External"/><Relationship Id="rId22" Type="http://schemas.openxmlformats.org/officeDocument/2006/relationships/hyperlink" Target="https://www.gingerbread.org.uk/information/" TargetMode="External"/><Relationship Id="rId27" Type="http://schemas.openxmlformats.org/officeDocument/2006/relationships/hyperlink" Target="file:///C:\Users\jBailey\AppData\Local\Microsoft\Windows\INetCache\Content.Outlook\1HU68BQB\Turn2us" TargetMode="External"/><Relationship Id="rId30" Type="http://schemas.openxmlformats.org/officeDocument/2006/relationships/hyperlink" Target="https://migrantfamilies.nrpfnetwork.org.uk" TargetMode="External"/><Relationship Id="rId35" Type="http://schemas.openxmlformats.org/officeDocument/2006/relationships/hyperlink" Target="https://www.lancashire.gov.uk/children-education-families/schools/school-uniform/" TargetMode="External"/><Relationship Id="rId43" Type="http://schemas.openxmlformats.org/officeDocument/2006/relationships/hyperlink" Target="http://www.warmspaces.org/space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5.jpg"/><Relationship Id="rId17" Type="http://schemas.openxmlformats.org/officeDocument/2006/relationships/hyperlink" Target="https://www.gingerbread.org.uk/information/" TargetMode="External"/><Relationship Id="rId25" Type="http://schemas.openxmlformats.org/officeDocument/2006/relationships/hyperlink" Target="http://www.citizensadvicefylde.org.uk/" TargetMode="External"/><Relationship Id="rId33" Type="http://schemas.openxmlformats.org/officeDocument/2006/relationships/hyperlink" Target="https://childlawadvice.org.uk/information-pages/transport/" TargetMode="External"/><Relationship Id="rId38" Type="http://schemas.openxmlformats.org/officeDocument/2006/relationships/hyperlink" Target="tel:01253%20727455" TargetMode="External"/><Relationship Id="rId20" Type="http://schemas.openxmlformats.org/officeDocument/2006/relationships/hyperlink" Target="https://www.salvationarmy.org.uk/budget-and-debt-advice/emergency-assistance" TargetMode="External"/><Relationship Id="rId41" Type="http://schemas.openxmlformats.org/officeDocument/2006/relationships/hyperlink" Target="https://www.repaircafe.org/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lson\AppData\Roaming\Microsoft\Templates\Report%20(Urba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Franklin Gothic Heavy"/>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B644E535A16479A032CF66B6BAD05" ma:contentTypeVersion="14" ma:contentTypeDescription="Create a new document." ma:contentTypeScope="" ma:versionID="9bb0ec1e6d5323bd09794b92b90f3515">
  <xsd:schema xmlns:xsd="http://www.w3.org/2001/XMLSchema" xmlns:xs="http://www.w3.org/2001/XMLSchema" xmlns:p="http://schemas.microsoft.com/office/2006/metadata/properties" xmlns:ns3="c5178efa-78a2-4395-8211-7beaebbf1a45" xmlns:ns4="db541392-7e5f-47d0-b527-9ae0ba0e0813" targetNamespace="http://schemas.microsoft.com/office/2006/metadata/properties" ma:root="true" ma:fieldsID="60ce5bef380350bd31dff5538896a28f" ns3:_="" ns4:_="">
    <xsd:import namespace="c5178efa-78a2-4395-8211-7beaebbf1a45"/>
    <xsd:import namespace="db541392-7e5f-47d0-b527-9ae0ba0e08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78efa-78a2-4395-8211-7beaebbf1a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41392-7e5f-47d0-b527-9ae0ba0e08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E2241-B5CE-4675-8579-CBB9C598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78efa-78a2-4395-8211-7beaebbf1a45"/>
    <ds:schemaRef ds:uri="db541392-7e5f-47d0-b527-9ae0ba0e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033D9-E88E-4C65-9926-FE4FF0007CE2}">
  <ds:schemaRef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c5178efa-78a2-4395-8211-7beaebbf1a45"/>
    <ds:schemaRef ds:uri="db541392-7e5f-47d0-b527-9ae0ba0e081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8318D7-7713-49C9-A7B6-0C7180306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(Urban theme)</Template>
  <TotalTime>10</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Wilson</dc:creator>
  <cp:keywords/>
  <dc:description/>
  <cp:lastModifiedBy>Matt Wilson</cp:lastModifiedBy>
  <cp:revision>3</cp:revision>
  <dcterms:created xsi:type="dcterms:W3CDTF">2022-12-15T12:39:00Z</dcterms:created>
  <dcterms:modified xsi:type="dcterms:W3CDTF">2022-12-15T12:46:00Z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0x010100062B644E535A16479A032CF66B6BAD05</vt:lpwstr>
  </property>
</Properties>
</file>